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30D" w:rsidRDefault="0038230D" w:rsidP="0038230D">
      <w:pPr>
        <w:pStyle w:val="Betreff"/>
        <w:tabs>
          <w:tab w:val="right" w:pos="8222"/>
        </w:tabs>
        <w:spacing w:before="240" w:after="720" w:line="240" w:lineRule="auto"/>
        <w:outlineLvl w:val="0"/>
        <w:rPr>
          <w:rFonts w:ascii="Univers (W1)" w:hAnsi="Univers (W1)" w:cs="Arial"/>
          <w:sz w:val="32"/>
          <w:szCs w:val="32"/>
        </w:rPr>
      </w:pPr>
    </w:p>
    <w:p w:rsidR="0038230D" w:rsidRPr="00675F0B" w:rsidRDefault="0038230D" w:rsidP="0038230D">
      <w:pPr>
        <w:pStyle w:val="Betreff"/>
        <w:tabs>
          <w:tab w:val="right" w:pos="8222"/>
        </w:tabs>
        <w:spacing w:before="240" w:after="720" w:line="240" w:lineRule="auto"/>
        <w:outlineLvl w:val="0"/>
        <w:rPr>
          <w:rFonts w:ascii="Univers (W1)" w:hAnsi="Univers (W1)" w:cs="Arial"/>
          <w:sz w:val="32"/>
          <w:szCs w:val="32"/>
        </w:rPr>
      </w:pPr>
      <w:r w:rsidRPr="00675F0B">
        <w:rPr>
          <w:rFonts w:ascii="Univers (W1)" w:hAnsi="Univers (W1)" w:cs="Arial"/>
          <w:sz w:val="32"/>
          <w:szCs w:val="32"/>
        </w:rPr>
        <w:t>Inhalt</w:t>
      </w:r>
    </w:p>
    <w:p w:rsidR="0038230D" w:rsidRPr="0038230D" w:rsidRDefault="005A375A" w:rsidP="00735119">
      <w:pPr>
        <w:tabs>
          <w:tab w:val="right" w:pos="8222"/>
        </w:tabs>
        <w:spacing w:after="320" w:line="360" w:lineRule="auto"/>
        <w:rPr>
          <w:rFonts w:ascii="Arial" w:hAnsi="Arial" w:cs="Arial"/>
          <w:noProof/>
        </w:rPr>
      </w:pPr>
      <w:r>
        <w:rPr>
          <w:rFonts w:ascii="Arial" w:hAnsi="Arial" w:cs="Arial"/>
          <w:noProof/>
        </w:rPr>
        <w:pict>
          <v:line id="_x0000_s1026" style="position:absolute;flip:y;z-index:1" from="286.7pt,32.15pt" to="394.65pt,33.05pt" strokeweight="1.5pt">
            <v:stroke dashstyle="1 1" endcap="round"/>
          </v:line>
        </w:pict>
      </w:r>
      <w:r w:rsidR="0038230D" w:rsidRPr="0038230D">
        <w:rPr>
          <w:rFonts w:ascii="Arial" w:hAnsi="Arial" w:cs="Arial"/>
          <w:noProof/>
        </w:rPr>
        <w:t>SOMMER auf der IAA</w:t>
      </w:r>
      <w:r w:rsidR="008D5DAA">
        <w:rPr>
          <w:rFonts w:ascii="Arial" w:hAnsi="Arial" w:cs="Arial"/>
          <w:noProof/>
        </w:rPr>
        <w:t xml:space="preserve"> 201</w:t>
      </w:r>
      <w:r w:rsidR="009F0A0E">
        <w:rPr>
          <w:rFonts w:ascii="Arial" w:hAnsi="Arial" w:cs="Arial"/>
          <w:noProof/>
        </w:rPr>
        <w:t>8</w:t>
      </w:r>
      <w:r w:rsidR="00F708E6">
        <w:rPr>
          <w:rFonts w:ascii="Arial" w:hAnsi="Arial" w:cs="Arial"/>
          <w:noProof/>
        </w:rPr>
        <w:br/>
      </w:r>
      <w:r w:rsidR="009F0A0E" w:rsidRPr="009F0A0E">
        <w:rPr>
          <w:rFonts w:ascii="Arial" w:hAnsi="Arial" w:cs="Arial"/>
          <w:noProof/>
        </w:rPr>
        <w:t>Transportkette für die letzte Meile in der Paketlogistik</w:t>
      </w:r>
      <w:r w:rsidR="00AF5405">
        <w:rPr>
          <w:rFonts w:ascii="Arial" w:hAnsi="Arial" w:cs="Arial"/>
          <w:noProof/>
        </w:rPr>
        <w:tab/>
      </w:r>
      <w:r w:rsidR="0038230D" w:rsidRPr="0038230D">
        <w:rPr>
          <w:rFonts w:ascii="Arial" w:hAnsi="Arial" w:cs="Arial"/>
          <w:noProof/>
        </w:rPr>
        <w:t>2</w:t>
      </w:r>
    </w:p>
    <w:p w:rsidR="0038230D" w:rsidRPr="0038230D" w:rsidRDefault="005A375A" w:rsidP="00735119">
      <w:pPr>
        <w:tabs>
          <w:tab w:val="right" w:pos="8222"/>
        </w:tabs>
        <w:spacing w:after="320" w:line="360" w:lineRule="auto"/>
        <w:rPr>
          <w:rFonts w:ascii="Arial" w:hAnsi="Arial" w:cs="Arial"/>
          <w:noProof/>
        </w:rPr>
      </w:pPr>
      <w:r>
        <w:rPr>
          <w:rFonts w:ascii="Arial" w:hAnsi="Arial" w:cs="Arial"/>
          <w:noProof/>
        </w:rPr>
        <w:pict>
          <v:line id="_x0000_s1034" style="position:absolute;z-index:4" from="218.45pt,33.65pt" to="402.35pt,33.65pt" strokeweight="1.5pt">
            <v:stroke dashstyle="1 1" endcap="round"/>
          </v:line>
        </w:pict>
      </w:r>
      <w:r w:rsidR="00E1794D" w:rsidRPr="00E1794D">
        <w:rPr>
          <w:rFonts w:ascii="Arial" w:hAnsi="Arial" w:cs="Arial"/>
          <w:noProof/>
        </w:rPr>
        <w:t xml:space="preserve">SOMMER </w:t>
      </w:r>
      <w:r w:rsidR="00E1794D">
        <w:rPr>
          <w:rFonts w:ascii="Arial" w:hAnsi="Arial" w:cs="Arial"/>
          <w:noProof/>
        </w:rPr>
        <w:t>TI</w:t>
      </w:r>
      <w:r w:rsidR="00CB6B1B">
        <w:rPr>
          <w:rFonts w:ascii="Arial" w:hAnsi="Arial" w:cs="Arial"/>
          <w:noProof/>
        </w:rPr>
        <w:t>X</w:t>
      </w:r>
      <w:r w:rsidR="00E1794D">
        <w:rPr>
          <w:rFonts w:ascii="Arial" w:hAnsi="Arial" w:cs="Arial"/>
          <w:noProof/>
        </w:rPr>
        <w:t xml:space="preserve">: </w:t>
      </w:r>
      <w:r w:rsidR="009F0A0E" w:rsidRPr="009F0A0E">
        <w:rPr>
          <w:rFonts w:ascii="Arial" w:hAnsi="Arial" w:cs="Arial"/>
          <w:noProof/>
        </w:rPr>
        <w:t>kompaktes KEP-Fahrzeug</w:t>
      </w:r>
      <w:r w:rsidR="009F0A0E">
        <w:rPr>
          <w:rFonts w:ascii="Arial" w:hAnsi="Arial" w:cs="Arial"/>
          <w:noProof/>
        </w:rPr>
        <w:br/>
      </w:r>
      <w:r w:rsidR="009F0A0E" w:rsidRPr="009F0A0E">
        <w:rPr>
          <w:rFonts w:ascii="Arial" w:hAnsi="Arial" w:cs="Arial"/>
          <w:noProof/>
        </w:rPr>
        <w:t xml:space="preserve"> mit mehr Raum für Zusteller und Pakete</w:t>
      </w:r>
      <w:r w:rsidR="0038230D" w:rsidRPr="0038230D">
        <w:rPr>
          <w:rFonts w:ascii="Arial" w:hAnsi="Arial" w:cs="Arial"/>
          <w:noProof/>
        </w:rPr>
        <w:tab/>
      </w:r>
      <w:r w:rsidR="009F0A0E">
        <w:rPr>
          <w:rFonts w:ascii="Arial" w:hAnsi="Arial" w:cs="Arial"/>
          <w:noProof/>
        </w:rPr>
        <w:t>4</w:t>
      </w:r>
    </w:p>
    <w:p w:rsidR="0038230D" w:rsidRDefault="005A375A" w:rsidP="00735119">
      <w:pPr>
        <w:tabs>
          <w:tab w:val="right" w:pos="8222"/>
        </w:tabs>
        <w:spacing w:after="320" w:line="360" w:lineRule="auto"/>
        <w:rPr>
          <w:rFonts w:ascii="Arial" w:hAnsi="Arial" w:cs="Arial"/>
          <w:noProof/>
        </w:rPr>
      </w:pPr>
      <w:r>
        <w:rPr>
          <w:rFonts w:ascii="Arial" w:hAnsi="Arial" w:cs="Arial"/>
          <w:noProof/>
        </w:rPr>
        <w:pict>
          <v:line id="_x0000_s1029" style="position:absolute;flip:y;z-index:2" from="259.7pt,32.25pt" to="404.65pt,32.25pt" strokeweight="1.5pt">
            <v:stroke dashstyle="1 1" endcap="round"/>
          </v:line>
        </w:pict>
      </w:r>
      <w:r w:rsidR="009F0A0E" w:rsidRPr="009F0A0E">
        <w:rPr>
          <w:rFonts w:ascii="Arial" w:hAnsi="Arial" w:cs="Arial"/>
          <w:noProof/>
        </w:rPr>
        <w:t>SOMMER ZGSL-A: Paketanhänger mit Regalsystem</w:t>
      </w:r>
      <w:r w:rsidR="009F0A0E">
        <w:rPr>
          <w:rFonts w:ascii="Arial" w:hAnsi="Arial" w:cs="Arial"/>
          <w:noProof/>
        </w:rPr>
        <w:br/>
      </w:r>
      <w:r w:rsidR="009F0A0E" w:rsidRPr="009F0A0E">
        <w:rPr>
          <w:rFonts w:ascii="Arial" w:hAnsi="Arial" w:cs="Arial"/>
          <w:noProof/>
        </w:rPr>
        <w:t>als Micro-Depot und Lastenrad-Garage in einem</w:t>
      </w:r>
      <w:r w:rsidR="0038230D" w:rsidRPr="0038230D">
        <w:rPr>
          <w:rFonts w:ascii="Arial" w:hAnsi="Arial" w:cs="Arial"/>
          <w:noProof/>
        </w:rPr>
        <w:tab/>
      </w:r>
      <w:r w:rsidR="009F0A0E">
        <w:rPr>
          <w:rFonts w:ascii="Arial" w:hAnsi="Arial" w:cs="Arial"/>
          <w:noProof/>
        </w:rPr>
        <w:t>6</w:t>
      </w:r>
    </w:p>
    <w:p w:rsidR="009F0A0E" w:rsidRPr="0038230D" w:rsidRDefault="005A375A" w:rsidP="00735119">
      <w:pPr>
        <w:tabs>
          <w:tab w:val="right" w:pos="8222"/>
        </w:tabs>
        <w:spacing w:after="320" w:line="360" w:lineRule="auto"/>
        <w:rPr>
          <w:rFonts w:ascii="Arial" w:hAnsi="Arial" w:cs="Arial"/>
          <w:noProof/>
        </w:rPr>
      </w:pPr>
      <w:r>
        <w:rPr>
          <w:rFonts w:ascii="Arial" w:hAnsi="Arial" w:cs="Arial"/>
          <w:noProof/>
        </w:rPr>
        <w:pict>
          <v:line id="_x0000_s1036" style="position:absolute;flip:y;z-index:6" from="135.95pt,32.25pt" to="404.65pt,33pt" strokeweight="1.5pt">
            <v:stroke dashstyle="1 1" endcap="round"/>
          </v:line>
        </w:pict>
      </w:r>
      <w:r w:rsidR="009F0A0E" w:rsidRPr="009F0A0E">
        <w:rPr>
          <w:rFonts w:ascii="Arial" w:hAnsi="Arial" w:cs="Arial"/>
          <w:noProof/>
        </w:rPr>
        <w:t>SOMMER PARCELY: Heavy-Duty E-Lastenrad</w:t>
      </w:r>
      <w:r w:rsidR="009F0A0E">
        <w:rPr>
          <w:rFonts w:ascii="Arial" w:hAnsi="Arial" w:cs="Arial"/>
          <w:noProof/>
        </w:rPr>
        <w:br/>
      </w:r>
      <w:r w:rsidR="009F0A0E" w:rsidRPr="009F0A0E">
        <w:rPr>
          <w:rFonts w:ascii="Arial" w:hAnsi="Arial" w:cs="Arial"/>
          <w:noProof/>
        </w:rPr>
        <w:t>mit Verriegelungssystem</w:t>
      </w:r>
      <w:r w:rsidR="009F0A0E" w:rsidRPr="0038230D">
        <w:rPr>
          <w:rFonts w:ascii="Arial" w:hAnsi="Arial" w:cs="Arial"/>
          <w:noProof/>
        </w:rPr>
        <w:tab/>
      </w:r>
      <w:r w:rsidR="009F0A0E">
        <w:rPr>
          <w:rFonts w:ascii="Arial" w:hAnsi="Arial" w:cs="Arial"/>
          <w:noProof/>
        </w:rPr>
        <w:t>8</w:t>
      </w:r>
    </w:p>
    <w:p w:rsidR="0038230D" w:rsidRPr="0038230D" w:rsidRDefault="005A375A" w:rsidP="00E1794D">
      <w:pPr>
        <w:tabs>
          <w:tab w:val="right" w:pos="8222"/>
        </w:tabs>
        <w:spacing w:after="320" w:line="360" w:lineRule="auto"/>
        <w:rPr>
          <w:rFonts w:ascii="Arial" w:hAnsi="Arial" w:cs="Arial"/>
          <w:noProof/>
        </w:rPr>
      </w:pPr>
      <w:r>
        <w:rPr>
          <w:rFonts w:ascii="Arial" w:hAnsi="Arial" w:cs="Arial"/>
          <w:noProof/>
        </w:rPr>
        <w:pict>
          <v:line id="_x0000_s1032" style="position:absolute;flip:y;z-index:3" from="225.95pt,32.95pt" to="397.65pt,33.7pt" strokeweight="1.5pt">
            <v:stroke dashstyle="1 1" endcap="round"/>
          </v:line>
        </w:pict>
      </w:r>
      <w:r w:rsidR="009F0A0E" w:rsidRPr="009F0A0E">
        <w:rPr>
          <w:rFonts w:ascii="Arial" w:hAnsi="Arial" w:cs="Arial"/>
          <w:noProof/>
        </w:rPr>
        <w:t>SOMMER SKT 36: Kurz-Chassis</w:t>
      </w:r>
      <w:r w:rsidR="009F0A0E">
        <w:rPr>
          <w:rFonts w:ascii="Arial" w:hAnsi="Arial" w:cs="Arial"/>
          <w:noProof/>
        </w:rPr>
        <w:br/>
      </w:r>
      <w:r w:rsidR="009F0A0E" w:rsidRPr="009F0A0E">
        <w:rPr>
          <w:rFonts w:ascii="Arial" w:hAnsi="Arial" w:cs="Arial"/>
          <w:noProof/>
        </w:rPr>
        <w:t>für Gas- und Lebensmittel-Tankaufbauten</w:t>
      </w:r>
      <w:r w:rsidR="0038230D" w:rsidRPr="0038230D">
        <w:rPr>
          <w:rFonts w:ascii="Arial" w:hAnsi="Arial" w:cs="Arial"/>
          <w:noProof/>
        </w:rPr>
        <w:tab/>
      </w:r>
      <w:r w:rsidR="009F0A0E">
        <w:rPr>
          <w:rFonts w:ascii="Arial" w:hAnsi="Arial" w:cs="Arial"/>
          <w:noProof/>
        </w:rPr>
        <w:t>10</w:t>
      </w:r>
    </w:p>
    <w:p w:rsidR="0038230D" w:rsidRPr="0038230D" w:rsidRDefault="005A375A" w:rsidP="00735119">
      <w:pPr>
        <w:tabs>
          <w:tab w:val="right" w:pos="8222"/>
        </w:tabs>
        <w:spacing w:after="320" w:line="360" w:lineRule="auto"/>
        <w:rPr>
          <w:rFonts w:ascii="Arial" w:hAnsi="Arial" w:cs="Arial"/>
          <w:noProof/>
        </w:rPr>
      </w:pPr>
      <w:r>
        <w:rPr>
          <w:rFonts w:ascii="Arial" w:hAnsi="Arial" w:cs="Arial"/>
          <w:noProof/>
        </w:rPr>
        <w:pict>
          <v:line id="_x0000_s1035" style="position:absolute;z-index:5" from="87.95pt,11.55pt" to="397.65pt,11.55pt" strokeweight="1.5pt">
            <v:stroke dashstyle="1 1" endcap="round"/>
          </v:line>
        </w:pict>
      </w:r>
      <w:r w:rsidR="00E1794D" w:rsidRPr="0038230D">
        <w:rPr>
          <w:rFonts w:ascii="Arial" w:hAnsi="Arial" w:cs="Arial"/>
          <w:noProof/>
        </w:rPr>
        <w:t>Über SOMMER</w:t>
      </w:r>
      <w:r w:rsidR="0038230D" w:rsidRPr="0038230D">
        <w:rPr>
          <w:rFonts w:ascii="Arial" w:hAnsi="Arial" w:cs="Arial"/>
          <w:noProof/>
        </w:rPr>
        <w:tab/>
      </w:r>
      <w:r w:rsidR="009F0A0E">
        <w:rPr>
          <w:rFonts w:ascii="Arial" w:hAnsi="Arial" w:cs="Arial"/>
          <w:noProof/>
        </w:rPr>
        <w:t>12</w:t>
      </w:r>
    </w:p>
    <w:p w:rsidR="0038230D" w:rsidRDefault="0038230D" w:rsidP="0038230D">
      <w:pPr>
        <w:pStyle w:val="Blocksatz"/>
        <w:tabs>
          <w:tab w:val="left" w:pos="7938"/>
          <w:tab w:val="right" w:pos="8222"/>
        </w:tabs>
        <w:spacing w:before="200" w:after="120"/>
        <w:jc w:val="left"/>
      </w:pPr>
    </w:p>
    <w:p w:rsidR="0038230D" w:rsidRDefault="0038230D" w:rsidP="0038230D">
      <w:pPr>
        <w:pStyle w:val="Blocksatz"/>
        <w:tabs>
          <w:tab w:val="left" w:pos="7938"/>
          <w:tab w:val="right" w:pos="8222"/>
        </w:tabs>
        <w:spacing w:before="200" w:after="120"/>
        <w:jc w:val="left"/>
      </w:pPr>
      <w:r>
        <w:t>Mehr Informationen unter www.sommer-online.de</w:t>
      </w:r>
    </w:p>
    <w:p w:rsidR="0038230D" w:rsidRDefault="0038230D" w:rsidP="0038230D">
      <w:pPr>
        <w:pStyle w:val="Blocksatz"/>
        <w:tabs>
          <w:tab w:val="left" w:pos="7938"/>
          <w:tab w:val="right" w:pos="8222"/>
        </w:tabs>
        <w:spacing w:before="200" w:after="120"/>
        <w:jc w:val="left"/>
      </w:pPr>
    </w:p>
    <w:p w:rsidR="0038230D" w:rsidRPr="002712E1" w:rsidRDefault="0038230D" w:rsidP="0038230D">
      <w:pPr>
        <w:tabs>
          <w:tab w:val="left" w:pos="6890"/>
          <w:tab w:val="left" w:pos="8088"/>
        </w:tabs>
        <w:spacing w:line="360" w:lineRule="auto"/>
        <w:rPr>
          <w:rFonts w:ascii="Arial" w:hAnsi="Arial" w:cs="Arial"/>
          <w:b/>
          <w:i/>
          <w:sz w:val="20"/>
          <w:szCs w:val="20"/>
        </w:rPr>
      </w:pPr>
      <w:r w:rsidRPr="002712E1">
        <w:rPr>
          <w:rFonts w:ascii="Arial" w:hAnsi="Arial" w:cs="Arial"/>
          <w:b/>
          <w:i/>
          <w:sz w:val="20"/>
          <w:szCs w:val="20"/>
        </w:rPr>
        <w:t>Pressekontakt:</w:t>
      </w:r>
    </w:p>
    <w:p w:rsidR="0038230D" w:rsidRPr="00582FBD" w:rsidRDefault="0038230D" w:rsidP="0038230D">
      <w:pPr>
        <w:rPr>
          <w:rFonts w:ascii="Arial" w:hAnsi="Arial" w:cs="Arial"/>
          <w:i/>
          <w:sz w:val="20"/>
          <w:szCs w:val="20"/>
        </w:rPr>
      </w:pPr>
      <w:r w:rsidRPr="00582FBD">
        <w:rPr>
          <w:rFonts w:ascii="Arial" w:hAnsi="Arial" w:cs="Arial"/>
          <w:i/>
          <w:sz w:val="20"/>
          <w:szCs w:val="20"/>
        </w:rPr>
        <w:t>Andreas Lubitz</w:t>
      </w:r>
    </w:p>
    <w:p w:rsidR="0038230D" w:rsidRPr="00582FBD" w:rsidRDefault="0038230D" w:rsidP="0038230D">
      <w:pPr>
        <w:rPr>
          <w:rFonts w:ascii="Arial" w:hAnsi="Arial" w:cs="Arial"/>
          <w:i/>
          <w:sz w:val="20"/>
          <w:szCs w:val="20"/>
        </w:rPr>
      </w:pPr>
      <w:r w:rsidRPr="00582FBD">
        <w:rPr>
          <w:rFonts w:ascii="Arial" w:hAnsi="Arial" w:cs="Arial"/>
          <w:i/>
          <w:sz w:val="20"/>
          <w:szCs w:val="20"/>
        </w:rPr>
        <w:t>PR- &amp; Presseagentur Andreas Lubitz</w:t>
      </w:r>
    </w:p>
    <w:p w:rsidR="0038230D" w:rsidRPr="00582FBD" w:rsidRDefault="0038230D" w:rsidP="0038230D">
      <w:pPr>
        <w:rPr>
          <w:rFonts w:ascii="Arial" w:hAnsi="Arial" w:cs="Arial"/>
          <w:i/>
          <w:sz w:val="20"/>
          <w:szCs w:val="20"/>
        </w:rPr>
      </w:pPr>
      <w:r w:rsidRPr="00582FBD">
        <w:rPr>
          <w:rFonts w:ascii="Arial" w:hAnsi="Arial" w:cs="Arial"/>
          <w:i/>
          <w:sz w:val="20"/>
          <w:szCs w:val="20"/>
        </w:rPr>
        <w:t>Alte Steige 18</w:t>
      </w:r>
    </w:p>
    <w:p w:rsidR="0038230D" w:rsidRPr="0038230D" w:rsidRDefault="0038230D" w:rsidP="0038230D">
      <w:pPr>
        <w:rPr>
          <w:rFonts w:ascii="Arial" w:hAnsi="Arial" w:cs="Arial"/>
          <w:i/>
          <w:sz w:val="20"/>
          <w:szCs w:val="20"/>
          <w:lang w:val="en-GB"/>
        </w:rPr>
      </w:pPr>
      <w:r w:rsidRPr="0038230D">
        <w:rPr>
          <w:rFonts w:ascii="Arial" w:hAnsi="Arial" w:cs="Arial"/>
          <w:i/>
          <w:sz w:val="20"/>
          <w:szCs w:val="20"/>
          <w:lang w:val="en-GB"/>
        </w:rPr>
        <w:t>D-72336 Balingen</w:t>
      </w:r>
    </w:p>
    <w:p w:rsidR="0038230D" w:rsidRDefault="0038230D" w:rsidP="0038230D">
      <w:pPr>
        <w:rPr>
          <w:rFonts w:ascii="Arial" w:hAnsi="Arial" w:cs="Arial"/>
          <w:i/>
          <w:sz w:val="20"/>
          <w:szCs w:val="20"/>
          <w:lang w:val="en-GB"/>
        </w:rPr>
      </w:pPr>
      <w:r w:rsidRPr="0038230D">
        <w:rPr>
          <w:rFonts w:ascii="Arial" w:hAnsi="Arial" w:cs="Arial"/>
          <w:i/>
          <w:sz w:val="20"/>
          <w:szCs w:val="20"/>
          <w:lang w:val="en-GB"/>
        </w:rPr>
        <w:t>Germany</w:t>
      </w:r>
    </w:p>
    <w:p w:rsidR="0038230D" w:rsidRPr="0038230D" w:rsidRDefault="0038230D" w:rsidP="0038230D">
      <w:pPr>
        <w:rPr>
          <w:rFonts w:ascii="Arial" w:hAnsi="Arial" w:cs="Arial"/>
          <w:i/>
          <w:sz w:val="20"/>
          <w:szCs w:val="20"/>
          <w:lang w:val="en-GB"/>
        </w:rPr>
      </w:pPr>
    </w:p>
    <w:p w:rsidR="0038230D" w:rsidRPr="0038230D" w:rsidRDefault="0038230D" w:rsidP="0038230D">
      <w:pPr>
        <w:rPr>
          <w:rFonts w:ascii="Arial" w:hAnsi="Arial" w:cs="Arial"/>
          <w:i/>
          <w:sz w:val="20"/>
          <w:szCs w:val="20"/>
          <w:lang w:val="en-GB"/>
        </w:rPr>
      </w:pPr>
      <w:r w:rsidRPr="0038230D">
        <w:rPr>
          <w:rFonts w:ascii="Arial" w:hAnsi="Arial" w:cs="Arial"/>
          <w:i/>
          <w:sz w:val="20"/>
          <w:szCs w:val="20"/>
          <w:lang w:val="en-GB"/>
        </w:rPr>
        <w:t>Tel.: +49 (0) 7433 9985945</w:t>
      </w:r>
    </w:p>
    <w:p w:rsidR="0038230D" w:rsidRDefault="0038230D" w:rsidP="0038230D">
      <w:pPr>
        <w:rPr>
          <w:rFonts w:ascii="Arial" w:hAnsi="Arial" w:cs="Arial"/>
          <w:i/>
          <w:sz w:val="20"/>
          <w:szCs w:val="20"/>
          <w:lang w:val="fr-FR"/>
        </w:rPr>
      </w:pPr>
      <w:proofErr w:type="gramStart"/>
      <w:r w:rsidRPr="00151788">
        <w:rPr>
          <w:rFonts w:ascii="Arial" w:hAnsi="Arial" w:cs="Arial"/>
          <w:i/>
          <w:sz w:val="20"/>
          <w:szCs w:val="20"/>
          <w:lang w:val="fr-FR"/>
        </w:rPr>
        <w:t>Mobil:</w:t>
      </w:r>
      <w:proofErr w:type="gramEnd"/>
      <w:r w:rsidRPr="00151788">
        <w:rPr>
          <w:rFonts w:ascii="Arial" w:hAnsi="Arial" w:cs="Arial"/>
          <w:i/>
          <w:sz w:val="20"/>
          <w:szCs w:val="20"/>
          <w:lang w:val="fr-FR"/>
        </w:rPr>
        <w:t xml:space="preserve"> +49 (0) 171 1906767</w:t>
      </w:r>
    </w:p>
    <w:p w:rsidR="0038230D" w:rsidRPr="00735119" w:rsidRDefault="0038230D" w:rsidP="00735119">
      <w:pPr>
        <w:tabs>
          <w:tab w:val="left" w:pos="6890"/>
          <w:tab w:val="left" w:pos="8088"/>
        </w:tabs>
        <w:spacing w:line="360" w:lineRule="auto"/>
        <w:rPr>
          <w:rFonts w:ascii="Arial" w:hAnsi="Arial" w:cs="Arial"/>
          <w:lang w:val="en-GB"/>
        </w:rPr>
      </w:pPr>
      <w:r w:rsidRPr="00151788">
        <w:rPr>
          <w:rFonts w:ascii="Arial" w:hAnsi="Arial" w:cs="Arial"/>
          <w:i/>
          <w:sz w:val="20"/>
          <w:szCs w:val="20"/>
          <w:lang w:val="fr-FR"/>
        </w:rPr>
        <w:t xml:space="preserve">Email: </w:t>
      </w:r>
      <w:hyperlink r:id="rId7" w:tooltip="blocked::blocked::mailto:andreas.lubitz@lubitz-pr.deblocked::mailto:andreas.lubitz@lubitz-pr.de" w:history="1">
        <w:r w:rsidRPr="00151788">
          <w:rPr>
            <w:rStyle w:val="Hyperlink"/>
            <w:rFonts w:ascii="Arial" w:hAnsi="Arial" w:cs="Arial"/>
            <w:i/>
            <w:sz w:val="20"/>
            <w:szCs w:val="20"/>
            <w:lang w:val="fr-FR"/>
          </w:rPr>
          <w:t>andreas.lubitz@lubitz-pr.de</w:t>
        </w:r>
      </w:hyperlink>
    </w:p>
    <w:p w:rsidR="00E826E7" w:rsidRPr="00735119" w:rsidRDefault="0038230D" w:rsidP="00E826E7">
      <w:pPr>
        <w:spacing w:before="600" w:after="600"/>
        <w:rPr>
          <w:rFonts w:ascii="Arial" w:hAnsi="Arial" w:cs="Arial"/>
          <w:b/>
        </w:rPr>
      </w:pPr>
      <w:r w:rsidRPr="00AC29F3">
        <w:rPr>
          <w:rFonts w:ascii="Arial" w:hAnsi="Arial" w:cs="Arial"/>
          <w:b/>
          <w:sz w:val="32"/>
          <w:szCs w:val="36"/>
          <w:u w:val="single"/>
        </w:rPr>
        <w:br w:type="page"/>
      </w:r>
      <w:r w:rsidR="00626024" w:rsidRPr="00735119">
        <w:rPr>
          <w:rFonts w:ascii="Arial" w:hAnsi="Arial" w:cs="Arial"/>
          <w:b/>
          <w:u w:val="single"/>
        </w:rPr>
        <w:lastRenderedPageBreak/>
        <w:t xml:space="preserve">SOMMER </w:t>
      </w:r>
      <w:r w:rsidR="008D5DAA">
        <w:rPr>
          <w:rFonts w:ascii="Arial" w:hAnsi="Arial" w:cs="Arial"/>
          <w:b/>
          <w:u w:val="single"/>
        </w:rPr>
        <w:t>auf der IAA 201</w:t>
      </w:r>
      <w:r w:rsidR="00CB6B1B">
        <w:rPr>
          <w:rFonts w:ascii="Arial" w:hAnsi="Arial" w:cs="Arial"/>
          <w:b/>
          <w:u w:val="single"/>
        </w:rPr>
        <w:t>8</w:t>
      </w:r>
      <w:r w:rsidR="00F72D3C" w:rsidRPr="00735119">
        <w:rPr>
          <w:rFonts w:ascii="Arial" w:hAnsi="Arial" w:cs="Arial"/>
          <w:b/>
        </w:rPr>
        <w:t>:</w:t>
      </w:r>
    </w:p>
    <w:p w:rsidR="00626024" w:rsidRPr="00E826E7" w:rsidRDefault="00CC296C" w:rsidP="00E826E7">
      <w:pPr>
        <w:spacing w:after="360"/>
        <w:rPr>
          <w:rFonts w:ascii="Arial" w:hAnsi="Arial" w:cs="Arial"/>
          <w:b/>
          <w:sz w:val="36"/>
          <w:szCs w:val="36"/>
        </w:rPr>
      </w:pPr>
      <w:bookmarkStart w:id="0" w:name="_Hlk524377819"/>
      <w:r>
        <w:rPr>
          <w:rFonts w:ascii="Arial" w:hAnsi="Arial" w:cs="Arial"/>
          <w:b/>
          <w:sz w:val="36"/>
          <w:szCs w:val="36"/>
        </w:rPr>
        <w:t>SOMMER zeigt k</w:t>
      </w:r>
      <w:r w:rsidR="00CB6B1B">
        <w:rPr>
          <w:rFonts w:ascii="Arial" w:hAnsi="Arial" w:cs="Arial"/>
          <w:b/>
          <w:sz w:val="36"/>
          <w:szCs w:val="36"/>
        </w:rPr>
        <w:t xml:space="preserve">omplette Transportkette für die letzte Meile </w:t>
      </w:r>
      <w:r w:rsidR="004E0F31">
        <w:rPr>
          <w:rFonts w:ascii="Arial" w:hAnsi="Arial" w:cs="Arial"/>
          <w:b/>
          <w:sz w:val="36"/>
          <w:szCs w:val="36"/>
        </w:rPr>
        <w:t>in der Paketlogistik</w:t>
      </w:r>
    </w:p>
    <w:bookmarkEnd w:id="0"/>
    <w:p w:rsidR="004914F1" w:rsidRDefault="004914F1" w:rsidP="007F12D2">
      <w:pPr>
        <w:spacing w:line="276" w:lineRule="auto"/>
        <w:rPr>
          <w:rFonts w:ascii="Arial" w:hAnsi="Arial" w:cs="Arial"/>
          <w:b/>
        </w:rPr>
      </w:pPr>
      <w:r>
        <w:rPr>
          <w:rFonts w:ascii="Arial" w:hAnsi="Arial" w:cs="Arial"/>
          <w:b/>
        </w:rPr>
        <w:t>Auf der IAA Nutzfahrzeuge</w:t>
      </w:r>
      <w:r w:rsidR="008D5DAA">
        <w:rPr>
          <w:rFonts w:ascii="Arial" w:hAnsi="Arial" w:cs="Arial"/>
          <w:b/>
        </w:rPr>
        <w:t xml:space="preserve"> 201</w:t>
      </w:r>
      <w:r w:rsidR="00CB6B1B">
        <w:rPr>
          <w:rFonts w:ascii="Arial" w:hAnsi="Arial" w:cs="Arial"/>
          <w:b/>
        </w:rPr>
        <w:t xml:space="preserve">8 </w:t>
      </w:r>
      <w:r>
        <w:rPr>
          <w:rFonts w:ascii="Arial" w:hAnsi="Arial" w:cs="Arial"/>
          <w:b/>
        </w:rPr>
        <w:t xml:space="preserve">präsentiert </w:t>
      </w:r>
      <w:r w:rsidR="00BA54F9">
        <w:rPr>
          <w:rFonts w:ascii="Arial" w:hAnsi="Arial" w:cs="Arial"/>
          <w:b/>
        </w:rPr>
        <w:t xml:space="preserve">SOMMER </w:t>
      </w:r>
      <w:r>
        <w:rPr>
          <w:rFonts w:ascii="Arial" w:hAnsi="Arial" w:cs="Arial"/>
          <w:b/>
        </w:rPr>
        <w:t xml:space="preserve">zahlreiche Neuheiten und Weiterentwicklungen für die Transport- und KEP-Branche. </w:t>
      </w:r>
      <w:r w:rsidR="006656CF">
        <w:rPr>
          <w:rFonts w:ascii="Arial" w:hAnsi="Arial" w:cs="Arial"/>
          <w:b/>
        </w:rPr>
        <w:t xml:space="preserve">Zur </w:t>
      </w:r>
      <w:r w:rsidR="00CB6B1B">
        <w:rPr>
          <w:rFonts w:ascii="Arial" w:hAnsi="Arial" w:cs="Arial"/>
          <w:b/>
        </w:rPr>
        <w:t xml:space="preserve">Optimierung </w:t>
      </w:r>
      <w:r w:rsidR="006656CF">
        <w:rPr>
          <w:rFonts w:ascii="Arial" w:hAnsi="Arial" w:cs="Arial"/>
          <w:b/>
        </w:rPr>
        <w:t>der letzten Meile i</w:t>
      </w:r>
      <w:r w:rsidR="00635A72">
        <w:rPr>
          <w:rFonts w:ascii="Arial" w:hAnsi="Arial" w:cs="Arial"/>
          <w:b/>
        </w:rPr>
        <w:t>n</w:t>
      </w:r>
      <w:r w:rsidR="006656CF">
        <w:rPr>
          <w:rFonts w:ascii="Arial" w:hAnsi="Arial" w:cs="Arial"/>
          <w:b/>
        </w:rPr>
        <w:t xml:space="preserve"> </w:t>
      </w:r>
      <w:r w:rsidR="00635A72">
        <w:rPr>
          <w:rFonts w:ascii="Arial" w:hAnsi="Arial" w:cs="Arial"/>
          <w:b/>
        </w:rPr>
        <w:t>der Paketlogistik</w:t>
      </w:r>
      <w:r w:rsidR="006656CF">
        <w:rPr>
          <w:rFonts w:ascii="Arial" w:hAnsi="Arial" w:cs="Arial"/>
          <w:b/>
        </w:rPr>
        <w:t xml:space="preserve"> hat SOMMER </w:t>
      </w:r>
      <w:r w:rsidR="00CB6B1B">
        <w:rPr>
          <w:rFonts w:ascii="Arial" w:hAnsi="Arial" w:cs="Arial"/>
          <w:b/>
        </w:rPr>
        <w:t>eine komplette, aufeinander abgestimmte Transportkette</w:t>
      </w:r>
      <w:r w:rsidR="006656CF">
        <w:rPr>
          <w:rFonts w:ascii="Arial" w:hAnsi="Arial" w:cs="Arial"/>
          <w:b/>
        </w:rPr>
        <w:t xml:space="preserve"> mit drei neuen Fahrzeugen entwickelt, die erstmal auf der IAA 2018 zu sehen sein werden. D</w:t>
      </w:r>
      <w:r w:rsidR="00CB6B1B">
        <w:rPr>
          <w:rFonts w:ascii="Arial" w:hAnsi="Arial" w:cs="Arial"/>
          <w:b/>
        </w:rPr>
        <w:t xml:space="preserve">arüber hinaus </w:t>
      </w:r>
      <w:r w:rsidR="00080891">
        <w:rPr>
          <w:rFonts w:ascii="Arial" w:hAnsi="Arial" w:cs="Arial"/>
          <w:b/>
        </w:rPr>
        <w:t>stellt</w:t>
      </w:r>
      <w:r w:rsidR="00CB6B1B">
        <w:rPr>
          <w:rFonts w:ascii="Arial" w:hAnsi="Arial" w:cs="Arial"/>
          <w:b/>
        </w:rPr>
        <w:t xml:space="preserve"> SOMMER ein neues Edelstahl-</w:t>
      </w:r>
      <w:r w:rsidR="00080891">
        <w:rPr>
          <w:rFonts w:ascii="Arial" w:hAnsi="Arial" w:cs="Arial"/>
          <w:b/>
        </w:rPr>
        <w:t>C</w:t>
      </w:r>
      <w:r w:rsidR="00CB6B1B">
        <w:rPr>
          <w:rFonts w:ascii="Arial" w:hAnsi="Arial" w:cs="Arial"/>
          <w:b/>
        </w:rPr>
        <w:t xml:space="preserve">hassis </w:t>
      </w:r>
      <w:r w:rsidR="00080891">
        <w:rPr>
          <w:rFonts w:ascii="Arial" w:hAnsi="Arial" w:cs="Arial"/>
          <w:b/>
        </w:rPr>
        <w:t>für Tankfahrzeuge vor</w:t>
      </w:r>
      <w:r w:rsidR="00CB6B1B">
        <w:rPr>
          <w:rFonts w:ascii="Arial" w:hAnsi="Arial" w:cs="Arial"/>
          <w:b/>
        </w:rPr>
        <w:t xml:space="preserve">. </w:t>
      </w:r>
    </w:p>
    <w:p w:rsidR="00626024" w:rsidRDefault="00626024" w:rsidP="00D54700">
      <w:pPr>
        <w:spacing w:after="360"/>
        <w:jc w:val="center"/>
        <w:rPr>
          <w:rFonts w:ascii="Arial" w:hAnsi="Arial" w:cs="Arial"/>
          <w:b/>
        </w:rPr>
      </w:pPr>
    </w:p>
    <w:p w:rsidR="00735119" w:rsidRDefault="00FB337D" w:rsidP="00CE15EE">
      <w:pPr>
        <w:tabs>
          <w:tab w:val="left" w:pos="6890"/>
          <w:tab w:val="left" w:pos="8088"/>
        </w:tabs>
        <w:spacing w:line="360" w:lineRule="auto"/>
        <w:rPr>
          <w:rFonts w:ascii="Arial" w:hAnsi="Arial" w:cs="Arial"/>
        </w:rPr>
      </w:pPr>
      <w:r w:rsidRPr="00CE15EE">
        <w:rPr>
          <w:rFonts w:ascii="Arial" w:hAnsi="Arial" w:cs="Arial"/>
          <w:i/>
        </w:rPr>
        <w:t>Laucha</w:t>
      </w:r>
      <w:r w:rsidR="00735119">
        <w:rPr>
          <w:rFonts w:ascii="Arial" w:hAnsi="Arial" w:cs="Arial"/>
          <w:i/>
        </w:rPr>
        <w:t>/Hannover</w:t>
      </w:r>
      <w:r w:rsidRPr="00CE15EE">
        <w:rPr>
          <w:rFonts w:ascii="Arial" w:hAnsi="Arial" w:cs="Arial"/>
          <w:i/>
        </w:rPr>
        <w:t xml:space="preserve">, </w:t>
      </w:r>
      <w:r w:rsidR="004C7D7A">
        <w:rPr>
          <w:rFonts w:ascii="Arial" w:hAnsi="Arial" w:cs="Arial"/>
          <w:i/>
        </w:rPr>
        <w:t>September</w:t>
      </w:r>
      <w:r w:rsidR="008D5DAA">
        <w:rPr>
          <w:rFonts w:ascii="Arial" w:hAnsi="Arial" w:cs="Arial"/>
          <w:i/>
        </w:rPr>
        <w:t xml:space="preserve"> 201</w:t>
      </w:r>
      <w:r w:rsidR="00CB6B1B">
        <w:rPr>
          <w:rFonts w:ascii="Arial" w:hAnsi="Arial" w:cs="Arial"/>
          <w:i/>
        </w:rPr>
        <w:t>8</w:t>
      </w:r>
      <w:r w:rsidRPr="00CE15EE">
        <w:rPr>
          <w:rFonts w:ascii="Arial" w:hAnsi="Arial" w:cs="Arial"/>
          <w:i/>
        </w:rPr>
        <w:t xml:space="preserve">. </w:t>
      </w:r>
      <w:r w:rsidRPr="00626024">
        <w:rPr>
          <w:rFonts w:ascii="Arial" w:hAnsi="Arial" w:cs="Arial"/>
        </w:rPr>
        <w:t>–</w:t>
      </w:r>
      <w:r w:rsidR="00D54700">
        <w:rPr>
          <w:rFonts w:ascii="Arial" w:hAnsi="Arial" w:cs="Arial"/>
        </w:rPr>
        <w:t xml:space="preserve"> </w:t>
      </w:r>
      <w:r w:rsidR="00BA54F9">
        <w:rPr>
          <w:rFonts w:ascii="Arial" w:hAnsi="Arial" w:cs="Arial"/>
        </w:rPr>
        <w:t xml:space="preserve">SOMMER </w:t>
      </w:r>
      <w:r w:rsidR="008D5DAA">
        <w:rPr>
          <w:rFonts w:ascii="Arial" w:hAnsi="Arial" w:cs="Arial"/>
        </w:rPr>
        <w:t>präsentiert</w:t>
      </w:r>
      <w:r w:rsidR="00BA54F9">
        <w:rPr>
          <w:rFonts w:ascii="Arial" w:hAnsi="Arial" w:cs="Arial"/>
        </w:rPr>
        <w:t xml:space="preserve"> auf der IAA</w:t>
      </w:r>
      <w:r w:rsidR="008D5DAA">
        <w:rPr>
          <w:rFonts w:ascii="Arial" w:hAnsi="Arial" w:cs="Arial"/>
        </w:rPr>
        <w:t xml:space="preserve"> 201</w:t>
      </w:r>
      <w:r w:rsidR="006656CF">
        <w:rPr>
          <w:rFonts w:ascii="Arial" w:hAnsi="Arial" w:cs="Arial"/>
        </w:rPr>
        <w:t>8</w:t>
      </w:r>
      <w:r w:rsidR="00735119">
        <w:rPr>
          <w:rFonts w:ascii="Arial" w:hAnsi="Arial" w:cs="Arial"/>
        </w:rPr>
        <w:t xml:space="preserve"> </w:t>
      </w:r>
      <w:r w:rsidR="008D5DAA">
        <w:rPr>
          <w:rFonts w:ascii="Arial" w:hAnsi="Arial" w:cs="Arial"/>
        </w:rPr>
        <w:t>wieder zahlreiche</w:t>
      </w:r>
      <w:r w:rsidR="00BA54F9">
        <w:rPr>
          <w:rFonts w:ascii="Arial" w:hAnsi="Arial" w:cs="Arial"/>
        </w:rPr>
        <w:t xml:space="preserve"> Innovationen und Neuentwicklungen.</w:t>
      </w:r>
      <w:r w:rsidR="00B16FEE">
        <w:rPr>
          <w:rFonts w:ascii="Arial" w:hAnsi="Arial" w:cs="Arial"/>
        </w:rPr>
        <w:t xml:space="preserve"> Der Fahrzeugbauer</w:t>
      </w:r>
      <w:r w:rsidR="00735119">
        <w:rPr>
          <w:rFonts w:ascii="Arial" w:hAnsi="Arial" w:cs="Arial"/>
        </w:rPr>
        <w:t xml:space="preserve"> </w:t>
      </w:r>
      <w:r w:rsidR="006656CF">
        <w:rPr>
          <w:rFonts w:ascii="Arial" w:hAnsi="Arial" w:cs="Arial"/>
        </w:rPr>
        <w:t>stellt</w:t>
      </w:r>
      <w:r w:rsidR="00870205">
        <w:rPr>
          <w:rFonts w:ascii="Arial" w:hAnsi="Arial" w:cs="Arial"/>
        </w:rPr>
        <w:t xml:space="preserve"> auf seinem Stand in der Halle 27 </w:t>
      </w:r>
      <w:r w:rsidR="006656CF">
        <w:rPr>
          <w:rFonts w:ascii="Arial" w:hAnsi="Arial" w:cs="Arial"/>
        </w:rPr>
        <w:t>vier</w:t>
      </w:r>
      <w:r w:rsidR="00870205">
        <w:rPr>
          <w:rFonts w:ascii="Arial" w:hAnsi="Arial" w:cs="Arial"/>
        </w:rPr>
        <w:t xml:space="preserve"> komplett neue Fahrzeuge</w:t>
      </w:r>
      <w:r w:rsidR="006656CF">
        <w:rPr>
          <w:rFonts w:ascii="Arial" w:hAnsi="Arial" w:cs="Arial"/>
        </w:rPr>
        <w:t xml:space="preserve"> aus</w:t>
      </w:r>
      <w:r w:rsidR="008D5DAA">
        <w:rPr>
          <w:rFonts w:ascii="Arial" w:hAnsi="Arial" w:cs="Arial"/>
        </w:rPr>
        <w:t xml:space="preserve">. </w:t>
      </w:r>
      <w:r w:rsidR="00080891">
        <w:rPr>
          <w:rFonts w:ascii="Arial" w:hAnsi="Arial" w:cs="Arial"/>
        </w:rPr>
        <w:t>Der SOMMER TIX ist ein kompaktes KEP-Fahrzeug mit 15 Prozent mehr Raum für den Zusteller und 35 Prozent mehr Regalfläche für Pakete.</w:t>
      </w:r>
      <w:r w:rsidR="00BA7226">
        <w:rPr>
          <w:rFonts w:ascii="Arial" w:hAnsi="Arial" w:cs="Arial"/>
        </w:rPr>
        <w:t xml:space="preserve"> Extra breite Schiebetüren auf der Beifahrerseite und in der Zwischenwand gewährleisten schnellen und sicheren Aus- und Einstieg</w:t>
      </w:r>
      <w:r w:rsidR="009F0A0E">
        <w:rPr>
          <w:rFonts w:ascii="Arial" w:hAnsi="Arial" w:cs="Arial"/>
        </w:rPr>
        <w:t>.</w:t>
      </w:r>
      <w:r w:rsidR="00080891">
        <w:rPr>
          <w:rFonts w:ascii="Arial" w:hAnsi="Arial" w:cs="Arial"/>
        </w:rPr>
        <w:t xml:space="preserve"> Beim neuen ZGSL-A handelt es sich um einen </w:t>
      </w:r>
      <w:proofErr w:type="spellStart"/>
      <w:r w:rsidR="00080891">
        <w:rPr>
          <w:rFonts w:ascii="Arial" w:hAnsi="Arial" w:cs="Arial"/>
        </w:rPr>
        <w:t>super</w:t>
      </w:r>
      <w:proofErr w:type="spellEnd"/>
      <w:r w:rsidR="00080891">
        <w:rPr>
          <w:rFonts w:ascii="Arial" w:hAnsi="Arial" w:cs="Arial"/>
        </w:rPr>
        <w:t xml:space="preserve">-leichten, absenkbaren Paketanhänger mit Regalen an den Seitenwänden, der als Micro-Depot für die Verteilung in der City dient und gleichzeitig Platz bietet, um das neue E-Lastenrad SOMMER </w:t>
      </w:r>
      <w:r w:rsidR="00170C60">
        <w:rPr>
          <w:rFonts w:ascii="Arial" w:hAnsi="Arial" w:cs="Arial"/>
        </w:rPr>
        <w:t>PARCELY</w:t>
      </w:r>
      <w:r w:rsidR="00080891">
        <w:rPr>
          <w:rFonts w:ascii="Arial" w:hAnsi="Arial" w:cs="Arial"/>
        </w:rPr>
        <w:t xml:space="preserve"> aufzunehmen. Das SOMMER </w:t>
      </w:r>
      <w:r w:rsidR="00170C60">
        <w:rPr>
          <w:rFonts w:ascii="Arial" w:hAnsi="Arial" w:cs="Arial"/>
        </w:rPr>
        <w:t xml:space="preserve">PARCELY </w:t>
      </w:r>
      <w:r w:rsidR="00080891">
        <w:rPr>
          <w:rFonts w:ascii="Arial" w:hAnsi="Arial" w:cs="Arial"/>
        </w:rPr>
        <w:t>ist ein äußerst tragfähiges und robustes Lastenrad mit elektrischer Unterstützung durch einen leistungsstarken Drei</w:t>
      </w:r>
      <w:r w:rsidR="00170C60">
        <w:rPr>
          <w:rFonts w:ascii="Arial" w:hAnsi="Arial" w:cs="Arial"/>
        </w:rPr>
        <w:t>g</w:t>
      </w:r>
      <w:r w:rsidR="00080891">
        <w:rPr>
          <w:rFonts w:ascii="Arial" w:hAnsi="Arial" w:cs="Arial"/>
        </w:rPr>
        <w:t>ang-Elektromotor. Der Aufbau verfügt über ein automatisches Schließsystem mit Transpo</w:t>
      </w:r>
      <w:r w:rsidR="00BA7226">
        <w:rPr>
          <w:rFonts w:ascii="Arial" w:hAnsi="Arial" w:cs="Arial"/>
        </w:rPr>
        <w:t>n</w:t>
      </w:r>
      <w:r w:rsidR="00080891">
        <w:rPr>
          <w:rFonts w:ascii="Arial" w:hAnsi="Arial" w:cs="Arial"/>
        </w:rPr>
        <w:t xml:space="preserve">der-Erkennung. SOMMER TIX, SOMMER ZGSL-A und </w:t>
      </w:r>
      <w:r w:rsidR="00080891">
        <w:rPr>
          <w:rFonts w:ascii="Arial" w:hAnsi="Arial" w:cs="Arial"/>
        </w:rPr>
        <w:lastRenderedPageBreak/>
        <w:t>SOMMER PARCELY bilden gemeinsam eine ideal</w:t>
      </w:r>
      <w:r w:rsidR="00BA7226">
        <w:rPr>
          <w:rFonts w:ascii="Arial" w:hAnsi="Arial" w:cs="Arial"/>
        </w:rPr>
        <w:t>e</w:t>
      </w:r>
      <w:r w:rsidR="00080891">
        <w:rPr>
          <w:rFonts w:ascii="Arial" w:hAnsi="Arial" w:cs="Arial"/>
        </w:rPr>
        <w:t xml:space="preserve"> Kombination für die effiziente Zustellung auf der letzten Meile. </w:t>
      </w:r>
    </w:p>
    <w:p w:rsidR="00170C60" w:rsidRDefault="00170C60" w:rsidP="00CE15EE">
      <w:pPr>
        <w:tabs>
          <w:tab w:val="left" w:pos="6890"/>
          <w:tab w:val="left" w:pos="8088"/>
        </w:tabs>
        <w:spacing w:line="360" w:lineRule="auto"/>
        <w:rPr>
          <w:rFonts w:ascii="Arial" w:hAnsi="Arial" w:cs="Arial"/>
        </w:rPr>
      </w:pPr>
    </w:p>
    <w:p w:rsidR="00BA7226" w:rsidRDefault="00BA7226" w:rsidP="00CE15EE">
      <w:pPr>
        <w:tabs>
          <w:tab w:val="left" w:pos="6890"/>
          <w:tab w:val="left" w:pos="8088"/>
        </w:tabs>
        <w:spacing w:line="360" w:lineRule="auto"/>
        <w:rPr>
          <w:rFonts w:ascii="Arial" w:hAnsi="Arial" w:cs="Arial"/>
        </w:rPr>
      </w:pPr>
      <w:r>
        <w:rPr>
          <w:rFonts w:ascii="Arial" w:hAnsi="Arial" w:cs="Arial"/>
        </w:rPr>
        <w:t>Eine weitere Neuheit stellt das besonders leichte SOMMER SKT 36 Edelstahl-Chassis für Tankfahrzeuge. Durch den Einsatz von korrosionsfreiem Edelstahl eignet es sich besonders für Tankfahrzeuge für den Transport von Gas oder Lebensmitteln.</w:t>
      </w:r>
    </w:p>
    <w:p w:rsidR="00BA7226" w:rsidRDefault="00BA7226" w:rsidP="00CE15EE">
      <w:pPr>
        <w:tabs>
          <w:tab w:val="left" w:pos="6890"/>
          <w:tab w:val="left" w:pos="8088"/>
        </w:tabs>
        <w:spacing w:line="360" w:lineRule="auto"/>
        <w:rPr>
          <w:rFonts w:ascii="Arial" w:hAnsi="Arial" w:cs="Arial"/>
        </w:rPr>
      </w:pPr>
    </w:p>
    <w:p w:rsidR="00BA7226" w:rsidRDefault="00BA7226" w:rsidP="00CE15EE">
      <w:pPr>
        <w:tabs>
          <w:tab w:val="left" w:pos="6890"/>
          <w:tab w:val="left" w:pos="8088"/>
        </w:tabs>
        <w:spacing w:line="360" w:lineRule="auto"/>
        <w:rPr>
          <w:rFonts w:ascii="Arial" w:hAnsi="Arial" w:cs="Arial"/>
        </w:rPr>
      </w:pPr>
      <w:r>
        <w:rPr>
          <w:rFonts w:ascii="Arial" w:hAnsi="Arial" w:cs="Arial"/>
        </w:rPr>
        <w:t>SOMMER präsentiert seine Neuheiten auf der IAA Nutzfahrzeuge 2018 in Halle 27, Stand F35.</w:t>
      </w:r>
    </w:p>
    <w:p w:rsidR="005A1562" w:rsidRDefault="00735119" w:rsidP="005A1562">
      <w:pPr>
        <w:spacing w:after="360"/>
        <w:rPr>
          <w:rFonts w:ascii="Arial" w:hAnsi="Arial" w:cs="Arial"/>
          <w:b/>
          <w:sz w:val="36"/>
          <w:szCs w:val="36"/>
        </w:rPr>
      </w:pPr>
      <w:r>
        <w:rPr>
          <w:rFonts w:ascii="Arial" w:hAnsi="Arial" w:cs="Arial"/>
        </w:rPr>
        <w:br w:type="page"/>
      </w:r>
      <w:r w:rsidR="006B31A7" w:rsidRPr="00735119">
        <w:rPr>
          <w:rFonts w:ascii="Arial" w:hAnsi="Arial" w:cs="Arial"/>
          <w:b/>
          <w:sz w:val="36"/>
          <w:szCs w:val="36"/>
        </w:rPr>
        <w:lastRenderedPageBreak/>
        <w:t xml:space="preserve">SOMMER </w:t>
      </w:r>
      <w:r w:rsidR="008D5DAA">
        <w:rPr>
          <w:rFonts w:ascii="Arial" w:hAnsi="Arial" w:cs="Arial"/>
          <w:b/>
          <w:sz w:val="36"/>
          <w:szCs w:val="36"/>
        </w:rPr>
        <w:t>T</w:t>
      </w:r>
      <w:r w:rsidR="00BA7226">
        <w:rPr>
          <w:rFonts w:ascii="Arial" w:hAnsi="Arial" w:cs="Arial"/>
          <w:b/>
          <w:sz w:val="36"/>
          <w:szCs w:val="36"/>
        </w:rPr>
        <w:t>IX</w:t>
      </w:r>
      <w:r w:rsidR="006B31A7" w:rsidRPr="00735119">
        <w:rPr>
          <w:rFonts w:ascii="Arial" w:hAnsi="Arial" w:cs="Arial"/>
          <w:b/>
          <w:sz w:val="36"/>
          <w:szCs w:val="36"/>
        </w:rPr>
        <w:t xml:space="preserve">: </w:t>
      </w:r>
      <w:r w:rsidR="00BA7226">
        <w:rPr>
          <w:rFonts w:ascii="Arial" w:hAnsi="Arial" w:cs="Arial"/>
          <w:b/>
          <w:sz w:val="36"/>
          <w:szCs w:val="36"/>
        </w:rPr>
        <w:t>kompaktes KEP-Fahrzeug mit mehr Raum für Zusteller und Pakete</w:t>
      </w:r>
    </w:p>
    <w:p w:rsidR="00F456D8" w:rsidRDefault="00DA46DE" w:rsidP="00DA46DE">
      <w:pPr>
        <w:tabs>
          <w:tab w:val="left" w:pos="6890"/>
          <w:tab w:val="left" w:pos="8088"/>
        </w:tabs>
        <w:spacing w:line="360" w:lineRule="auto"/>
        <w:rPr>
          <w:rFonts w:ascii="Arial" w:hAnsi="Arial" w:cs="Arial"/>
          <w:b/>
        </w:rPr>
      </w:pPr>
      <w:r w:rsidRPr="00DA46DE">
        <w:rPr>
          <w:rFonts w:ascii="Arial" w:hAnsi="Arial" w:cs="Arial"/>
          <w:b/>
        </w:rPr>
        <w:t xml:space="preserve">Der SOMMER TIX ist </w:t>
      </w:r>
      <w:r>
        <w:rPr>
          <w:rFonts w:ascii="Arial" w:hAnsi="Arial" w:cs="Arial"/>
          <w:b/>
        </w:rPr>
        <w:t>ein kompaktes Zustellfahrzeug</w:t>
      </w:r>
      <w:r w:rsidRPr="00DA46DE">
        <w:rPr>
          <w:rFonts w:ascii="Arial" w:hAnsi="Arial" w:cs="Arial"/>
          <w:b/>
        </w:rPr>
        <w:t xml:space="preserve"> in Sandwichbauweise mit besonders großem Volumen im Laderaum</w:t>
      </w:r>
      <w:r>
        <w:rPr>
          <w:rFonts w:ascii="Arial" w:hAnsi="Arial" w:cs="Arial"/>
          <w:b/>
        </w:rPr>
        <w:t xml:space="preserve"> und optimiertem </w:t>
      </w:r>
      <w:proofErr w:type="gramStart"/>
      <w:r>
        <w:rPr>
          <w:rFonts w:ascii="Arial" w:hAnsi="Arial" w:cs="Arial"/>
          <w:b/>
        </w:rPr>
        <w:t>Zustieg</w:t>
      </w:r>
      <w:proofErr w:type="gramEnd"/>
      <w:r>
        <w:rPr>
          <w:rFonts w:ascii="Arial" w:hAnsi="Arial" w:cs="Arial"/>
          <w:b/>
        </w:rPr>
        <w:t xml:space="preserve"> über eine brei</w:t>
      </w:r>
      <w:r w:rsidR="008771D6">
        <w:rPr>
          <w:rFonts w:ascii="Arial" w:hAnsi="Arial" w:cs="Arial"/>
          <w:b/>
        </w:rPr>
        <w:t>t</w:t>
      </w:r>
      <w:r>
        <w:rPr>
          <w:rFonts w:ascii="Arial" w:hAnsi="Arial" w:cs="Arial"/>
          <w:b/>
        </w:rPr>
        <w:t>e Schiebetür auf der Beifahrerseite</w:t>
      </w:r>
      <w:r w:rsidRPr="00DA46DE">
        <w:rPr>
          <w:rFonts w:ascii="Arial" w:hAnsi="Arial" w:cs="Arial"/>
          <w:b/>
        </w:rPr>
        <w:t>.</w:t>
      </w:r>
    </w:p>
    <w:p w:rsidR="00DA46DE" w:rsidRDefault="00DA46DE" w:rsidP="00DA46DE">
      <w:pPr>
        <w:tabs>
          <w:tab w:val="left" w:pos="6890"/>
          <w:tab w:val="left" w:pos="8088"/>
        </w:tabs>
        <w:spacing w:line="360" w:lineRule="auto"/>
        <w:rPr>
          <w:rFonts w:ascii="Arial" w:hAnsi="Arial" w:cs="Arial"/>
          <w:b/>
        </w:rPr>
      </w:pPr>
    </w:p>
    <w:p w:rsidR="00DA46DE" w:rsidRPr="00DA46DE" w:rsidRDefault="006D55D9" w:rsidP="00DA46DE">
      <w:pPr>
        <w:tabs>
          <w:tab w:val="left" w:pos="6890"/>
          <w:tab w:val="left" w:pos="8088"/>
        </w:tabs>
        <w:spacing w:line="360" w:lineRule="auto"/>
        <w:rPr>
          <w:rFonts w:ascii="Arial" w:hAnsi="Arial" w:cs="Arial"/>
        </w:rPr>
      </w:pPr>
      <w:r w:rsidRPr="00255AD4">
        <w:rPr>
          <w:rFonts w:ascii="Arial" w:hAnsi="Arial" w:cs="Arial"/>
        </w:rPr>
        <w:t xml:space="preserve">SOMMER kann mit einem der umfangreichsten Programme an </w:t>
      </w:r>
      <w:r w:rsidRPr="00255AD4">
        <w:rPr>
          <w:rFonts w:ascii="Arial" w:hAnsi="Arial" w:cs="Arial"/>
        </w:rPr>
        <w:br/>
        <w:t xml:space="preserve">Aus- und Aufbauten speziell für Kurier-, Express- und Paketdienste aufwarten. Der SOMMER TIX ist ein Integralkofferaufbau in Sandwichbauweise mit </w:t>
      </w:r>
      <w:r w:rsidR="00F03E3C">
        <w:rPr>
          <w:rFonts w:ascii="Arial" w:hAnsi="Arial" w:cs="Arial"/>
        </w:rPr>
        <w:t xml:space="preserve">besonders </w:t>
      </w:r>
      <w:r w:rsidRPr="00255AD4">
        <w:rPr>
          <w:rFonts w:ascii="Arial" w:hAnsi="Arial" w:cs="Arial"/>
        </w:rPr>
        <w:t xml:space="preserve">großem Volumen im Laderaum. </w:t>
      </w:r>
      <w:r w:rsidR="00DA46DE">
        <w:rPr>
          <w:rFonts w:ascii="Arial" w:hAnsi="Arial" w:cs="Arial"/>
        </w:rPr>
        <w:t>D</w:t>
      </w:r>
      <w:r w:rsidRPr="00255AD4">
        <w:rPr>
          <w:rFonts w:ascii="Arial" w:hAnsi="Arial" w:cs="Arial"/>
        </w:rPr>
        <w:t xml:space="preserve">er Aufbau ermöglicht die Verwendung von besonders breiten Regalen </w:t>
      </w:r>
      <w:r w:rsidR="00DA46DE" w:rsidRPr="00DA46DE">
        <w:rPr>
          <w:rFonts w:ascii="Arial" w:hAnsi="Arial" w:cs="Arial"/>
        </w:rPr>
        <w:t xml:space="preserve">mit 650 </w:t>
      </w:r>
      <w:r w:rsidR="00DA46DE">
        <w:rPr>
          <w:rFonts w:ascii="Arial" w:hAnsi="Arial" w:cs="Arial"/>
        </w:rPr>
        <w:t>Millimeter</w:t>
      </w:r>
      <w:r w:rsidR="00DA46DE" w:rsidRPr="00DA46DE">
        <w:rPr>
          <w:rFonts w:ascii="Arial" w:hAnsi="Arial" w:cs="Arial"/>
        </w:rPr>
        <w:t xml:space="preserve"> Tiefe zur sicheren Unterbringung von Paketen bei gleichzeitig breitem Mittelgang für hohe Effizienz beim Be- und Entladen. </w:t>
      </w:r>
    </w:p>
    <w:p w:rsidR="006D55D9" w:rsidRPr="00255AD4" w:rsidRDefault="006D55D9" w:rsidP="006D55D9">
      <w:pPr>
        <w:tabs>
          <w:tab w:val="left" w:pos="6890"/>
          <w:tab w:val="left" w:pos="8088"/>
        </w:tabs>
        <w:spacing w:line="360" w:lineRule="auto"/>
        <w:rPr>
          <w:rFonts w:ascii="Arial" w:hAnsi="Arial" w:cs="Arial"/>
        </w:rPr>
      </w:pPr>
    </w:p>
    <w:p w:rsidR="006D55D9" w:rsidRDefault="006D55D9" w:rsidP="006D55D9">
      <w:pPr>
        <w:tabs>
          <w:tab w:val="left" w:pos="6890"/>
          <w:tab w:val="left" w:pos="8088"/>
        </w:tabs>
        <w:spacing w:line="360" w:lineRule="auto"/>
        <w:rPr>
          <w:rFonts w:ascii="Arial" w:hAnsi="Arial" w:cs="Arial"/>
        </w:rPr>
      </w:pPr>
      <w:r w:rsidRPr="00255AD4">
        <w:rPr>
          <w:rFonts w:ascii="Arial" w:hAnsi="Arial" w:cs="Arial"/>
        </w:rPr>
        <w:t xml:space="preserve">Der SOMMER TIX verfügt über eine Fahrerhauserhöhung sowie einen direkten Durchgang vom Fahrerhaus in den Laderaum mit </w:t>
      </w:r>
      <w:proofErr w:type="spellStart"/>
      <w:r w:rsidRPr="00255AD4">
        <w:rPr>
          <w:rFonts w:ascii="Arial" w:hAnsi="Arial" w:cs="Arial"/>
        </w:rPr>
        <w:t>verriegelbarer</w:t>
      </w:r>
      <w:proofErr w:type="spellEnd"/>
      <w:r w:rsidRPr="00255AD4">
        <w:rPr>
          <w:rFonts w:ascii="Arial" w:hAnsi="Arial" w:cs="Arial"/>
        </w:rPr>
        <w:t xml:space="preserve"> Schiebetür. </w:t>
      </w:r>
      <w:r w:rsidR="00DA46DE" w:rsidRPr="00DA46DE">
        <w:rPr>
          <w:rFonts w:ascii="Arial" w:hAnsi="Arial" w:cs="Arial"/>
        </w:rPr>
        <w:t>Die Durchgangsbreite ist mit 700 mm äußerst komfortabel für den Zusteller ausgelegt.</w:t>
      </w:r>
      <w:r w:rsidR="00DA46DE" w:rsidRPr="00DA46DE">
        <w:t xml:space="preserve"> </w:t>
      </w:r>
      <w:r w:rsidR="00DA46DE" w:rsidRPr="00DA46DE">
        <w:rPr>
          <w:rFonts w:ascii="Arial" w:hAnsi="Arial" w:cs="Arial"/>
        </w:rPr>
        <w:t xml:space="preserve">Die Schiebetür </w:t>
      </w:r>
      <w:r w:rsidR="00DA46DE">
        <w:rPr>
          <w:rFonts w:ascii="Arial" w:hAnsi="Arial" w:cs="Arial"/>
        </w:rPr>
        <w:t>auf der Beifahrerseite des F</w:t>
      </w:r>
      <w:r w:rsidR="00DA46DE" w:rsidRPr="00DA46DE">
        <w:rPr>
          <w:rFonts w:ascii="Arial" w:hAnsi="Arial" w:cs="Arial"/>
        </w:rPr>
        <w:t>ahrerhaus</w:t>
      </w:r>
      <w:r w:rsidR="00DA46DE">
        <w:rPr>
          <w:rFonts w:ascii="Arial" w:hAnsi="Arial" w:cs="Arial"/>
        </w:rPr>
        <w:t>es</w:t>
      </w:r>
      <w:r w:rsidR="00DA46DE" w:rsidRPr="00DA46DE">
        <w:rPr>
          <w:rFonts w:ascii="Arial" w:hAnsi="Arial" w:cs="Arial"/>
        </w:rPr>
        <w:t xml:space="preserve"> ermöglicht den sicheren Ausstieg auf der verkehrsabgewandten Seite. Auch hier bietet der TIX mit 730 </w:t>
      </w:r>
      <w:r w:rsidR="00DA46DE">
        <w:rPr>
          <w:rFonts w:ascii="Arial" w:hAnsi="Arial" w:cs="Arial"/>
        </w:rPr>
        <w:t>Millimeter</w:t>
      </w:r>
      <w:r w:rsidR="00DA46DE" w:rsidRPr="00DA46DE">
        <w:rPr>
          <w:rFonts w:ascii="Arial" w:hAnsi="Arial" w:cs="Arial"/>
        </w:rPr>
        <w:t xml:space="preserve"> Durchgangsbreite dem Zusteller viel Platz. </w:t>
      </w:r>
      <w:r w:rsidRPr="00255AD4">
        <w:rPr>
          <w:rFonts w:ascii="Arial" w:hAnsi="Arial" w:cs="Arial"/>
        </w:rPr>
        <w:t xml:space="preserve">Auf der Fahrerseite bleibt beim SOMMER TIX in Mischbauweise die Original-Fahrerhaustür des Motorwagenherstellers erhalten. </w:t>
      </w:r>
      <w:r w:rsidR="00DA46DE" w:rsidRPr="00DA46DE">
        <w:rPr>
          <w:rFonts w:ascii="Arial" w:hAnsi="Arial" w:cs="Arial"/>
        </w:rPr>
        <w:t xml:space="preserve">Das </w:t>
      </w:r>
      <w:r w:rsidR="00DA46DE">
        <w:rPr>
          <w:rFonts w:ascii="Arial" w:hAnsi="Arial" w:cs="Arial"/>
        </w:rPr>
        <w:t>V</w:t>
      </w:r>
      <w:r w:rsidR="00DA46DE" w:rsidRPr="00DA46DE">
        <w:rPr>
          <w:rFonts w:ascii="Arial" w:hAnsi="Arial" w:cs="Arial"/>
        </w:rPr>
        <w:t xml:space="preserve">erlagern der Seitenschiebetür in das Fahrerhaus ermöglicht eine maximale Regallänge im Aufbau – wiederum mehr Platz, um Pakete sicher und zugriffsgerecht zu transportieren. </w:t>
      </w:r>
    </w:p>
    <w:p w:rsidR="000548D3" w:rsidRDefault="000548D3" w:rsidP="006D55D9">
      <w:pPr>
        <w:tabs>
          <w:tab w:val="left" w:pos="6890"/>
          <w:tab w:val="left" w:pos="8088"/>
        </w:tabs>
        <w:spacing w:line="360" w:lineRule="auto"/>
        <w:rPr>
          <w:rFonts w:ascii="Arial" w:hAnsi="Arial" w:cs="Arial"/>
        </w:rPr>
      </w:pPr>
    </w:p>
    <w:p w:rsidR="006D55D9" w:rsidRDefault="006D55D9" w:rsidP="006D55D9">
      <w:pPr>
        <w:tabs>
          <w:tab w:val="left" w:pos="6890"/>
          <w:tab w:val="left" w:pos="8088"/>
        </w:tabs>
        <w:spacing w:line="360" w:lineRule="auto"/>
        <w:rPr>
          <w:rFonts w:ascii="Arial" w:hAnsi="Arial" w:cs="Arial"/>
        </w:rPr>
      </w:pPr>
      <w:r w:rsidRPr="00255AD4">
        <w:rPr>
          <w:rFonts w:ascii="Arial" w:hAnsi="Arial" w:cs="Arial"/>
        </w:rPr>
        <w:lastRenderedPageBreak/>
        <w:t xml:space="preserve">Der Aufbau </w:t>
      </w:r>
      <w:r>
        <w:rPr>
          <w:rFonts w:ascii="Arial" w:hAnsi="Arial" w:cs="Arial"/>
        </w:rPr>
        <w:t xml:space="preserve">des SOMMER TIX </w:t>
      </w:r>
      <w:r w:rsidRPr="00255AD4">
        <w:rPr>
          <w:rFonts w:ascii="Arial" w:hAnsi="Arial" w:cs="Arial"/>
        </w:rPr>
        <w:t>ist aus doppelwandigen Leichtbauplatten gefertigt</w:t>
      </w:r>
      <w:r>
        <w:rPr>
          <w:rFonts w:ascii="Arial" w:hAnsi="Arial" w:cs="Arial"/>
        </w:rPr>
        <w:t xml:space="preserve">. </w:t>
      </w:r>
      <w:r w:rsidRPr="00255AD4">
        <w:rPr>
          <w:rFonts w:ascii="Arial" w:hAnsi="Arial" w:cs="Arial"/>
        </w:rPr>
        <w:t xml:space="preserve">Die leichte Isolierung des Aufbaus vermindert die Aufheizung des Laderaums im Sommer und die Abkühlung im Winter und ermöglicht so eine positive Arbeitsumgebung für den </w:t>
      </w:r>
      <w:r>
        <w:rPr>
          <w:rFonts w:ascii="Arial" w:hAnsi="Arial" w:cs="Arial"/>
        </w:rPr>
        <w:t>Zusteller</w:t>
      </w:r>
      <w:r w:rsidRPr="00255AD4">
        <w:rPr>
          <w:rFonts w:ascii="Arial" w:hAnsi="Arial" w:cs="Arial"/>
        </w:rPr>
        <w:t>. Mit 2,2</w:t>
      </w:r>
      <w:r w:rsidR="00DA46DE">
        <w:rPr>
          <w:rFonts w:ascii="Arial" w:hAnsi="Arial" w:cs="Arial"/>
        </w:rPr>
        <w:t>2</w:t>
      </w:r>
      <w:r w:rsidRPr="00255AD4">
        <w:rPr>
          <w:rFonts w:ascii="Arial" w:hAnsi="Arial" w:cs="Arial"/>
        </w:rPr>
        <w:t xml:space="preserve"> m Innenbreite</w:t>
      </w:r>
      <w:r w:rsidR="009F0A0E">
        <w:rPr>
          <w:rFonts w:ascii="Arial" w:hAnsi="Arial" w:cs="Arial"/>
        </w:rPr>
        <w:t>,</w:t>
      </w:r>
      <w:r w:rsidRPr="00255AD4">
        <w:rPr>
          <w:rFonts w:ascii="Arial" w:hAnsi="Arial" w:cs="Arial"/>
        </w:rPr>
        <w:t xml:space="preserve"> 3,50 m Innenlänge und einem Koffervolumen von 16,1 m³ bietet der SOMMER TIX mehr Laderaum als vergleichbare Fahrzeuge dieser Klasse. </w:t>
      </w:r>
      <w:r>
        <w:rPr>
          <w:rFonts w:ascii="Arial" w:hAnsi="Arial" w:cs="Arial"/>
        </w:rPr>
        <w:t>Zudem</w:t>
      </w:r>
      <w:r w:rsidRPr="00255AD4">
        <w:rPr>
          <w:rFonts w:ascii="Arial" w:hAnsi="Arial" w:cs="Arial"/>
        </w:rPr>
        <w:t xml:space="preserve"> ist der Aufbau äußerst robust bei geringem Eigengewicht. Vorteil: lange Lebensdauer, hohe Nutzlast.</w:t>
      </w:r>
    </w:p>
    <w:p w:rsidR="006D55D9" w:rsidRPr="00255AD4" w:rsidRDefault="006D55D9" w:rsidP="006D55D9">
      <w:pPr>
        <w:tabs>
          <w:tab w:val="left" w:pos="6890"/>
          <w:tab w:val="left" w:pos="8088"/>
        </w:tabs>
        <w:spacing w:line="360" w:lineRule="auto"/>
        <w:rPr>
          <w:rFonts w:ascii="Arial" w:hAnsi="Arial" w:cs="Arial"/>
        </w:rPr>
      </w:pPr>
    </w:p>
    <w:p w:rsidR="006D55D9" w:rsidRDefault="006D55D9" w:rsidP="006D55D9">
      <w:pPr>
        <w:tabs>
          <w:tab w:val="left" w:pos="6890"/>
          <w:tab w:val="left" w:pos="8088"/>
        </w:tabs>
        <w:spacing w:line="360" w:lineRule="auto"/>
        <w:rPr>
          <w:rFonts w:ascii="Arial" w:hAnsi="Arial" w:cs="Arial"/>
        </w:rPr>
      </w:pPr>
      <w:r w:rsidRPr="00255AD4">
        <w:rPr>
          <w:rFonts w:ascii="Arial" w:hAnsi="Arial" w:cs="Arial"/>
        </w:rPr>
        <w:t>Der Laderaum ist mit einem robusten und langlebigen Regalsystem ausgestattet, das für Ordnung und dank serienmäßiger Ladungssicherungseinrichtungen, wie Rutschkanten oder einer geriffelten Regaloberfläche, für Sicherheit beim Transport sorgt. Auf Wunsch sind die Regalböden klappbar und bieten so Platz auch für sperrige Güter. Die Regalböden sind auf eine Traglast von über 500 kg ausgelegt.</w:t>
      </w:r>
      <w:r w:rsidRPr="006D55D9">
        <w:rPr>
          <w:rFonts w:ascii="Arial" w:hAnsi="Arial" w:cs="Arial"/>
        </w:rPr>
        <w:t xml:space="preserve"> </w:t>
      </w:r>
      <w:r w:rsidRPr="00255AD4">
        <w:rPr>
          <w:rFonts w:ascii="Arial" w:hAnsi="Arial" w:cs="Arial"/>
        </w:rPr>
        <w:t>Energiesparende, langlebige und ausfallsichere LED-Lampen</w:t>
      </w:r>
      <w:r w:rsidR="008771D6">
        <w:rPr>
          <w:rFonts w:ascii="Arial" w:hAnsi="Arial" w:cs="Arial"/>
        </w:rPr>
        <w:t xml:space="preserve"> mit Bewegungssensor</w:t>
      </w:r>
      <w:r w:rsidRPr="00255AD4">
        <w:rPr>
          <w:rFonts w:ascii="Arial" w:hAnsi="Arial" w:cs="Arial"/>
        </w:rPr>
        <w:t xml:space="preserve"> leuchten den Laderaum taghell aus. </w:t>
      </w:r>
    </w:p>
    <w:p w:rsidR="006D55D9" w:rsidRPr="00255AD4" w:rsidRDefault="006D55D9" w:rsidP="006D55D9">
      <w:pPr>
        <w:tabs>
          <w:tab w:val="left" w:pos="6890"/>
          <w:tab w:val="left" w:pos="8088"/>
        </w:tabs>
        <w:spacing w:line="360" w:lineRule="auto"/>
        <w:rPr>
          <w:rFonts w:ascii="Arial" w:hAnsi="Arial" w:cs="Arial"/>
        </w:rPr>
      </w:pPr>
    </w:p>
    <w:p w:rsidR="006D55D9" w:rsidRPr="00255AD4" w:rsidRDefault="006D55D9" w:rsidP="006D55D9">
      <w:pPr>
        <w:tabs>
          <w:tab w:val="left" w:pos="6890"/>
          <w:tab w:val="left" w:pos="8088"/>
        </w:tabs>
        <w:spacing w:line="360" w:lineRule="auto"/>
        <w:rPr>
          <w:rFonts w:ascii="Arial" w:hAnsi="Arial" w:cs="Arial"/>
        </w:rPr>
      </w:pPr>
      <w:r w:rsidRPr="00255AD4">
        <w:rPr>
          <w:rFonts w:ascii="Arial" w:hAnsi="Arial" w:cs="Arial"/>
        </w:rPr>
        <w:t>Automatisch verriegelnde Seiten- und Hecktüren sorgen für mehr Sicherheit.</w:t>
      </w:r>
      <w:r>
        <w:rPr>
          <w:rFonts w:ascii="Arial" w:hAnsi="Arial" w:cs="Arial"/>
        </w:rPr>
        <w:t xml:space="preserve"> </w:t>
      </w:r>
      <w:r w:rsidRPr="00255AD4">
        <w:rPr>
          <w:rFonts w:ascii="Arial" w:hAnsi="Arial" w:cs="Arial"/>
        </w:rPr>
        <w:t xml:space="preserve">Das Verriegelungssystem verriegelt die Laderaumtüren automatisch und schützt so </w:t>
      </w:r>
      <w:r w:rsidR="008771D6">
        <w:rPr>
          <w:rFonts w:ascii="Arial" w:hAnsi="Arial" w:cs="Arial"/>
        </w:rPr>
        <w:t>den Laderaum</w:t>
      </w:r>
      <w:r w:rsidRPr="00255AD4">
        <w:rPr>
          <w:rFonts w:ascii="Arial" w:hAnsi="Arial" w:cs="Arial"/>
        </w:rPr>
        <w:t>. Die Entriegelung erfolgt „</w:t>
      </w:r>
      <w:proofErr w:type="spellStart"/>
      <w:r w:rsidRPr="00255AD4">
        <w:rPr>
          <w:rFonts w:ascii="Arial" w:hAnsi="Arial" w:cs="Arial"/>
        </w:rPr>
        <w:t>key-less</w:t>
      </w:r>
      <w:proofErr w:type="spellEnd"/>
      <w:r w:rsidRPr="00255AD4">
        <w:rPr>
          <w:rFonts w:ascii="Arial" w:hAnsi="Arial" w:cs="Arial"/>
        </w:rPr>
        <w:t>“ mit Hilfe eines Transponders</w:t>
      </w:r>
      <w:r>
        <w:rPr>
          <w:rFonts w:ascii="Arial" w:hAnsi="Arial" w:cs="Arial"/>
        </w:rPr>
        <w:t xml:space="preserve"> </w:t>
      </w:r>
      <w:r w:rsidRPr="00255AD4">
        <w:rPr>
          <w:rFonts w:ascii="Arial" w:hAnsi="Arial" w:cs="Arial"/>
        </w:rPr>
        <w:t xml:space="preserve">oder von innen mit großen Schaltern. Zudem </w:t>
      </w:r>
      <w:r w:rsidR="009F0A0E">
        <w:rPr>
          <w:rFonts w:ascii="Arial" w:hAnsi="Arial" w:cs="Arial"/>
        </w:rPr>
        <w:t>lässt sich</w:t>
      </w:r>
      <w:r w:rsidRPr="00255AD4">
        <w:rPr>
          <w:rFonts w:ascii="Arial" w:hAnsi="Arial" w:cs="Arial"/>
        </w:rPr>
        <w:t xml:space="preserve"> das Fahrzeug mit einer Start-Stopp-Anlage aus</w:t>
      </w:r>
      <w:r w:rsidR="009F0A0E">
        <w:rPr>
          <w:rFonts w:ascii="Arial" w:hAnsi="Arial" w:cs="Arial"/>
        </w:rPr>
        <w:t>stat</w:t>
      </w:r>
      <w:r w:rsidRPr="00255AD4">
        <w:rPr>
          <w:rFonts w:ascii="Arial" w:hAnsi="Arial" w:cs="Arial"/>
        </w:rPr>
        <w:t>t</w:t>
      </w:r>
      <w:r w:rsidR="009F0A0E">
        <w:rPr>
          <w:rFonts w:ascii="Arial" w:hAnsi="Arial" w:cs="Arial"/>
        </w:rPr>
        <w:t>en</w:t>
      </w:r>
      <w:r w:rsidRPr="00255AD4">
        <w:rPr>
          <w:rFonts w:ascii="Arial" w:hAnsi="Arial" w:cs="Arial"/>
        </w:rPr>
        <w:t>, mit deren Hilfe das Starten des Fahrzeuges auf Knopfdruck ohne Verwendung des Fahrzeugschlüssels erfolgt.</w:t>
      </w:r>
    </w:p>
    <w:p w:rsidR="006D55D9" w:rsidRDefault="006D55D9" w:rsidP="006D55D9">
      <w:pPr>
        <w:tabs>
          <w:tab w:val="left" w:pos="6890"/>
          <w:tab w:val="left" w:pos="8088"/>
        </w:tabs>
        <w:spacing w:line="360" w:lineRule="auto"/>
        <w:rPr>
          <w:rFonts w:ascii="Arial" w:hAnsi="Arial" w:cs="Arial"/>
        </w:rPr>
      </w:pPr>
    </w:p>
    <w:p w:rsidR="006D55D9" w:rsidRPr="002A0135" w:rsidRDefault="006D55D9" w:rsidP="006D55D9">
      <w:pPr>
        <w:tabs>
          <w:tab w:val="left" w:pos="6890"/>
          <w:tab w:val="left" w:pos="8088"/>
        </w:tabs>
        <w:spacing w:line="360" w:lineRule="auto"/>
        <w:rPr>
          <w:rFonts w:ascii="Arial" w:hAnsi="Arial" w:cs="Arial"/>
        </w:rPr>
      </w:pPr>
      <w:r w:rsidRPr="002A0135">
        <w:rPr>
          <w:rFonts w:ascii="Arial" w:hAnsi="Arial" w:cs="Arial"/>
        </w:rPr>
        <w:t>Das Zustellfahrzeug SOMMER TIX, der Paketanhänger SOMMER ZGSLN und das E-Lastenrad SOMMER PARCELY bilden gemeinsam die ideale Lösung für die letzte Meile in der Paketdienst-Logistik.</w:t>
      </w:r>
    </w:p>
    <w:p w:rsidR="004A0027" w:rsidRDefault="001C4159" w:rsidP="004A0027">
      <w:pPr>
        <w:tabs>
          <w:tab w:val="left" w:pos="6890"/>
          <w:tab w:val="left" w:pos="8088"/>
        </w:tabs>
        <w:spacing w:line="360" w:lineRule="auto"/>
        <w:rPr>
          <w:rFonts w:ascii="Arial" w:hAnsi="Arial" w:cs="Arial"/>
          <w:b/>
          <w:sz w:val="36"/>
          <w:szCs w:val="36"/>
        </w:rPr>
      </w:pPr>
      <w:r>
        <w:br w:type="page"/>
      </w:r>
      <w:bookmarkStart w:id="1" w:name="_Hlk524377922"/>
      <w:r w:rsidR="001B7476" w:rsidRPr="001C4159">
        <w:rPr>
          <w:rFonts w:ascii="Arial" w:hAnsi="Arial" w:cs="Arial"/>
          <w:b/>
          <w:sz w:val="36"/>
          <w:szCs w:val="36"/>
        </w:rPr>
        <w:lastRenderedPageBreak/>
        <w:t xml:space="preserve">SOMMER </w:t>
      </w:r>
      <w:r w:rsidR="004A0027">
        <w:rPr>
          <w:rFonts w:ascii="Arial" w:hAnsi="Arial" w:cs="Arial"/>
          <w:b/>
          <w:sz w:val="36"/>
          <w:szCs w:val="36"/>
        </w:rPr>
        <w:t>ZGSL-A</w:t>
      </w:r>
      <w:r w:rsidR="001B7476" w:rsidRPr="001C4159">
        <w:rPr>
          <w:rFonts w:ascii="Arial" w:hAnsi="Arial" w:cs="Arial"/>
          <w:b/>
          <w:sz w:val="36"/>
          <w:szCs w:val="36"/>
        </w:rPr>
        <w:t>:</w:t>
      </w:r>
      <w:r w:rsidR="005A1562">
        <w:rPr>
          <w:rFonts w:ascii="Arial" w:hAnsi="Arial" w:cs="Arial"/>
          <w:b/>
          <w:sz w:val="36"/>
          <w:szCs w:val="36"/>
        </w:rPr>
        <w:t xml:space="preserve"> </w:t>
      </w:r>
      <w:r w:rsidR="004A0027">
        <w:rPr>
          <w:rFonts w:ascii="Arial" w:hAnsi="Arial" w:cs="Arial"/>
          <w:b/>
          <w:sz w:val="36"/>
          <w:szCs w:val="36"/>
        </w:rPr>
        <w:t>Paketanhänger mit Regalsystem als Micro-Depot und Lastenrad-Garage in einem</w:t>
      </w:r>
      <w:bookmarkEnd w:id="1"/>
    </w:p>
    <w:p w:rsidR="004A0027" w:rsidRDefault="004A0027" w:rsidP="004A0027">
      <w:pPr>
        <w:tabs>
          <w:tab w:val="left" w:pos="6890"/>
          <w:tab w:val="left" w:pos="8088"/>
        </w:tabs>
        <w:spacing w:line="360" w:lineRule="auto"/>
        <w:rPr>
          <w:rFonts w:ascii="Arial" w:hAnsi="Arial" w:cs="Arial"/>
          <w:b/>
        </w:rPr>
      </w:pPr>
    </w:p>
    <w:p w:rsidR="001C4159" w:rsidRDefault="004A0027" w:rsidP="004A0027">
      <w:pPr>
        <w:tabs>
          <w:tab w:val="left" w:pos="6890"/>
          <w:tab w:val="left" w:pos="8088"/>
        </w:tabs>
        <w:spacing w:line="360" w:lineRule="auto"/>
        <w:rPr>
          <w:rFonts w:ascii="Arial" w:hAnsi="Arial" w:cs="Arial"/>
          <w:b/>
        </w:rPr>
      </w:pPr>
      <w:r>
        <w:rPr>
          <w:rFonts w:ascii="Arial" w:hAnsi="Arial" w:cs="Arial"/>
          <w:b/>
        </w:rPr>
        <w:t xml:space="preserve">Mit dem Paketanhänger ZGSL-A schafft </w:t>
      </w:r>
      <w:r w:rsidR="001C4159">
        <w:rPr>
          <w:rFonts w:ascii="Arial" w:hAnsi="Arial" w:cs="Arial"/>
          <w:b/>
        </w:rPr>
        <w:t xml:space="preserve">SOMMER </w:t>
      </w:r>
      <w:r>
        <w:rPr>
          <w:rFonts w:ascii="Arial" w:hAnsi="Arial" w:cs="Arial"/>
          <w:b/>
        </w:rPr>
        <w:t>die Voraussetzungen für eine Optimierung der Paketlogistik und eine Effizienzsteigerung auf der letzten Meile. Der absenkbare Anhänger dient sowohl als Micro-Depot, um mehr Pakete vom Umschlag</w:t>
      </w:r>
      <w:r w:rsidR="009F0A0E">
        <w:rPr>
          <w:rFonts w:ascii="Arial" w:hAnsi="Arial" w:cs="Arial"/>
          <w:b/>
        </w:rPr>
        <w:t>depot</w:t>
      </w:r>
      <w:r>
        <w:rPr>
          <w:rFonts w:ascii="Arial" w:hAnsi="Arial" w:cs="Arial"/>
          <w:b/>
        </w:rPr>
        <w:t xml:space="preserve"> in den Zustellbezirk zu bringen, als auch als Garage für das neue E-Lastenrad SOMMER PARCELY. </w:t>
      </w:r>
    </w:p>
    <w:p w:rsidR="004A0027" w:rsidRPr="004A0027" w:rsidRDefault="004A0027" w:rsidP="004A0027">
      <w:pPr>
        <w:tabs>
          <w:tab w:val="left" w:pos="6890"/>
          <w:tab w:val="left" w:pos="8088"/>
        </w:tabs>
        <w:spacing w:line="360" w:lineRule="auto"/>
        <w:rPr>
          <w:rFonts w:ascii="Arial" w:hAnsi="Arial" w:cs="Arial"/>
        </w:rPr>
      </w:pPr>
    </w:p>
    <w:p w:rsidR="008771D6" w:rsidRDefault="004A0027" w:rsidP="004A0027">
      <w:pPr>
        <w:tabs>
          <w:tab w:val="left" w:pos="6890"/>
          <w:tab w:val="left" w:pos="8088"/>
        </w:tabs>
        <w:spacing w:line="360" w:lineRule="auto"/>
        <w:rPr>
          <w:rFonts w:ascii="Arial" w:hAnsi="Arial" w:cs="Arial"/>
        </w:rPr>
      </w:pPr>
      <w:r w:rsidRPr="004A0027">
        <w:rPr>
          <w:rFonts w:ascii="Arial" w:hAnsi="Arial" w:cs="Arial"/>
        </w:rPr>
        <w:t>Der SOMMER ZGSL-A ist ein zweiachsiger Zentralachsanhänger mit geschlossenem Aufbau in Sandwichbauweise, den SOMMER speziell für die City-Belieferung von Paketdiensten entwickelt hat. Der Anhänger mit 3,5 Tonnen Gesamtgewicht verfügt über ein hydraulisch um 1</w:t>
      </w:r>
      <w:r w:rsidR="008771D6">
        <w:rPr>
          <w:rFonts w:ascii="Arial" w:hAnsi="Arial" w:cs="Arial"/>
        </w:rPr>
        <w:t>8</w:t>
      </w:r>
      <w:r w:rsidRPr="004A0027">
        <w:rPr>
          <w:rFonts w:ascii="Arial" w:hAnsi="Arial" w:cs="Arial"/>
        </w:rPr>
        <w:t xml:space="preserve">0 Millimeter absenkbares Fahrwerk. Dadurch lässt sich der Laderaum vom Heck aus nahezu bodeneben begehen. Die verbleibende </w:t>
      </w:r>
      <w:proofErr w:type="spellStart"/>
      <w:r w:rsidRPr="004A0027">
        <w:rPr>
          <w:rFonts w:ascii="Arial" w:hAnsi="Arial" w:cs="Arial"/>
        </w:rPr>
        <w:t>Ladehöhe</w:t>
      </w:r>
      <w:proofErr w:type="spellEnd"/>
      <w:r w:rsidRPr="004A0027">
        <w:rPr>
          <w:rFonts w:ascii="Arial" w:hAnsi="Arial" w:cs="Arial"/>
        </w:rPr>
        <w:t xml:space="preserve"> lässt sich mit einem mitgelieferten Überfahrblech leicht überbrücken, beispielsweise für das Entladen mit Sackkarre oder um das E-Lastenrad SOMMER PARCELY im Heck zu verstauen.</w:t>
      </w:r>
      <w:r>
        <w:rPr>
          <w:rFonts w:ascii="Arial" w:hAnsi="Arial" w:cs="Arial"/>
        </w:rPr>
        <w:t xml:space="preserve"> </w:t>
      </w:r>
      <w:r w:rsidRPr="004A0027">
        <w:rPr>
          <w:rFonts w:ascii="Arial" w:hAnsi="Arial" w:cs="Arial"/>
        </w:rPr>
        <w:t xml:space="preserve">Ein seitlicher Zutritt zum Laderaum ist über eine Tür vorne rechts möglich. </w:t>
      </w:r>
    </w:p>
    <w:p w:rsidR="008771D6" w:rsidRDefault="008771D6" w:rsidP="004A0027">
      <w:pPr>
        <w:tabs>
          <w:tab w:val="left" w:pos="6890"/>
          <w:tab w:val="left" w:pos="8088"/>
        </w:tabs>
        <w:spacing w:line="360" w:lineRule="auto"/>
        <w:rPr>
          <w:rFonts w:ascii="Arial" w:hAnsi="Arial" w:cs="Arial"/>
        </w:rPr>
      </w:pPr>
    </w:p>
    <w:p w:rsidR="008771D6" w:rsidRPr="008771D6" w:rsidRDefault="008771D6" w:rsidP="008771D6">
      <w:pPr>
        <w:tabs>
          <w:tab w:val="left" w:pos="6890"/>
          <w:tab w:val="left" w:pos="8088"/>
        </w:tabs>
        <w:spacing w:line="360" w:lineRule="auto"/>
        <w:rPr>
          <w:rFonts w:ascii="Arial" w:hAnsi="Arial" w:cs="Arial"/>
        </w:rPr>
      </w:pPr>
      <w:r w:rsidRPr="008771D6">
        <w:rPr>
          <w:rFonts w:ascii="Arial" w:hAnsi="Arial" w:cs="Arial"/>
        </w:rPr>
        <w:t>Im Innenraum des ZGSL-A befindet sich ein klappbares Regalsystem. Dieses ist an Zurrleisten an den Seitenwänden und an der Stirnwand befestigt und kann ohne großen Aufwand demontiert werden. So lässt sich der Anhänger auch flexibel für andere An</w:t>
      </w:r>
      <w:r w:rsidR="009F0A0E">
        <w:rPr>
          <w:rFonts w:ascii="Arial" w:hAnsi="Arial" w:cs="Arial"/>
        </w:rPr>
        <w:t>w</w:t>
      </w:r>
      <w:r w:rsidRPr="008771D6">
        <w:rPr>
          <w:rFonts w:ascii="Arial" w:hAnsi="Arial" w:cs="Arial"/>
        </w:rPr>
        <w:t>endungen, wie z.B. zum Transport von Rollwagen nutzen.</w:t>
      </w:r>
    </w:p>
    <w:p w:rsidR="008771D6" w:rsidRDefault="008771D6" w:rsidP="004A0027">
      <w:pPr>
        <w:tabs>
          <w:tab w:val="left" w:pos="6890"/>
          <w:tab w:val="left" w:pos="8088"/>
        </w:tabs>
        <w:spacing w:line="360" w:lineRule="auto"/>
        <w:rPr>
          <w:rFonts w:ascii="Arial" w:hAnsi="Arial" w:cs="Arial"/>
        </w:rPr>
      </w:pPr>
    </w:p>
    <w:p w:rsidR="008771D6" w:rsidRDefault="008771D6" w:rsidP="008771D6">
      <w:pPr>
        <w:tabs>
          <w:tab w:val="left" w:pos="6890"/>
          <w:tab w:val="left" w:pos="8088"/>
        </w:tabs>
        <w:spacing w:line="360" w:lineRule="auto"/>
        <w:rPr>
          <w:rFonts w:ascii="Arial" w:hAnsi="Arial" w:cs="Arial"/>
        </w:rPr>
      </w:pPr>
      <w:r w:rsidRPr="004A0027">
        <w:rPr>
          <w:rFonts w:ascii="Arial" w:hAnsi="Arial" w:cs="Arial"/>
        </w:rPr>
        <w:lastRenderedPageBreak/>
        <w:t xml:space="preserve">Durch konsequenten </w:t>
      </w:r>
      <w:r>
        <w:rPr>
          <w:rFonts w:ascii="Arial" w:hAnsi="Arial" w:cs="Arial"/>
        </w:rPr>
        <w:t>Leichtbau</w:t>
      </w:r>
      <w:r w:rsidRPr="004A0027">
        <w:rPr>
          <w:rFonts w:ascii="Arial" w:hAnsi="Arial" w:cs="Arial"/>
        </w:rPr>
        <w:t xml:space="preserve"> und das leichte und zugleich stabile Wandkonzept in Sandwichbauweise weist der SOMMER ZGSL-A einschließlich eingebautem Regalsystem ein Leergewicht von rund 1</w:t>
      </w:r>
      <w:r>
        <w:rPr>
          <w:rFonts w:ascii="Arial" w:hAnsi="Arial" w:cs="Arial"/>
        </w:rPr>
        <w:t>1</w:t>
      </w:r>
      <w:r w:rsidRPr="004A0027">
        <w:rPr>
          <w:rFonts w:ascii="Arial" w:hAnsi="Arial" w:cs="Arial"/>
        </w:rPr>
        <w:t>00 kg auf und verfügt damit über eine sehr hohe Nutzlast von bis zu 2</w:t>
      </w:r>
      <w:r>
        <w:rPr>
          <w:rFonts w:ascii="Arial" w:hAnsi="Arial" w:cs="Arial"/>
        </w:rPr>
        <w:t>4</w:t>
      </w:r>
      <w:r w:rsidRPr="004A0027">
        <w:rPr>
          <w:rFonts w:ascii="Arial" w:hAnsi="Arial" w:cs="Arial"/>
        </w:rPr>
        <w:t xml:space="preserve">00 kg. Die leichte Isolierung des Aufbaus vermindert die Aufheizung des Laderaums im Sommer und die Abkühlung im Winter und ermöglicht so eine positive Arbeitsumgebung für den </w:t>
      </w:r>
      <w:r>
        <w:rPr>
          <w:rFonts w:ascii="Arial" w:hAnsi="Arial" w:cs="Arial"/>
        </w:rPr>
        <w:t>Zusteller</w:t>
      </w:r>
      <w:r w:rsidRPr="004A0027">
        <w:rPr>
          <w:rFonts w:ascii="Arial" w:hAnsi="Arial" w:cs="Arial"/>
        </w:rPr>
        <w:t>.</w:t>
      </w:r>
      <w:r>
        <w:rPr>
          <w:rFonts w:ascii="Arial" w:hAnsi="Arial" w:cs="Arial"/>
        </w:rPr>
        <w:t xml:space="preserve"> </w:t>
      </w:r>
    </w:p>
    <w:p w:rsidR="008771D6" w:rsidRDefault="008771D6" w:rsidP="004A0027">
      <w:pPr>
        <w:tabs>
          <w:tab w:val="left" w:pos="6890"/>
          <w:tab w:val="left" w:pos="8088"/>
        </w:tabs>
        <w:spacing w:line="360" w:lineRule="auto"/>
        <w:rPr>
          <w:rFonts w:ascii="Arial" w:hAnsi="Arial" w:cs="Arial"/>
        </w:rPr>
      </w:pPr>
    </w:p>
    <w:p w:rsidR="008771D6" w:rsidRPr="004A0027" w:rsidRDefault="004A0027" w:rsidP="008771D6">
      <w:pPr>
        <w:tabs>
          <w:tab w:val="left" w:pos="6890"/>
          <w:tab w:val="left" w:pos="8088"/>
        </w:tabs>
        <w:spacing w:line="360" w:lineRule="auto"/>
        <w:rPr>
          <w:rFonts w:ascii="Arial" w:hAnsi="Arial" w:cs="Arial"/>
        </w:rPr>
      </w:pPr>
      <w:r w:rsidRPr="004A0027">
        <w:rPr>
          <w:rFonts w:ascii="Arial" w:hAnsi="Arial" w:cs="Arial"/>
        </w:rPr>
        <w:t xml:space="preserve">Dank </w:t>
      </w:r>
      <w:r w:rsidR="009F0A0E">
        <w:rPr>
          <w:rFonts w:ascii="Arial" w:hAnsi="Arial" w:cs="Arial"/>
        </w:rPr>
        <w:t>d</w:t>
      </w:r>
      <w:r w:rsidRPr="004A0027">
        <w:rPr>
          <w:rFonts w:ascii="Arial" w:hAnsi="Arial" w:cs="Arial"/>
        </w:rPr>
        <w:t>es einfachen Zugangs und der groß</w:t>
      </w:r>
      <w:r>
        <w:rPr>
          <w:rFonts w:ascii="Arial" w:hAnsi="Arial" w:cs="Arial"/>
        </w:rPr>
        <w:t>z</w:t>
      </w:r>
      <w:r w:rsidRPr="004A0027">
        <w:rPr>
          <w:rFonts w:ascii="Arial" w:hAnsi="Arial" w:cs="Arial"/>
        </w:rPr>
        <w:t xml:space="preserve">ügigen Staumöglichkeiten eignet sich der SOMMER ZGSL-A ideal als Micro-Depot für die Innenstadtbelieferung. Hinter einem Zustellfahrzeug in die City gezogen, wird der Anhänger am Sammelplatz abgestellt, von wo aus die Verteilung der Pakete im Umkreis in mehreren Etappen erfolgt. Zustellbezirke lassen sich so optimieren und die Effizienz der Paketzustellung steigern. </w:t>
      </w:r>
      <w:r w:rsidR="008771D6" w:rsidRPr="004A0027">
        <w:rPr>
          <w:rFonts w:ascii="Arial" w:hAnsi="Arial" w:cs="Arial"/>
        </w:rPr>
        <w:t>Dank des großzügigen Mittelgangs und der n</w:t>
      </w:r>
      <w:r w:rsidR="008771D6">
        <w:rPr>
          <w:rFonts w:ascii="Arial" w:hAnsi="Arial" w:cs="Arial"/>
        </w:rPr>
        <w:t>ie</w:t>
      </w:r>
      <w:r w:rsidR="008771D6" w:rsidRPr="004A0027">
        <w:rPr>
          <w:rFonts w:ascii="Arial" w:hAnsi="Arial" w:cs="Arial"/>
        </w:rPr>
        <w:t xml:space="preserve">drigen Ladekante </w:t>
      </w:r>
      <w:r w:rsidR="008771D6">
        <w:rPr>
          <w:rFonts w:ascii="Arial" w:hAnsi="Arial" w:cs="Arial"/>
        </w:rPr>
        <w:t>lassen sich nicht nur Pakete, sondern auch das</w:t>
      </w:r>
      <w:r w:rsidR="008771D6" w:rsidRPr="004A0027">
        <w:rPr>
          <w:rFonts w:ascii="Arial" w:hAnsi="Arial" w:cs="Arial"/>
        </w:rPr>
        <w:t xml:space="preserve"> neue E-Lastenrad SOMMER </w:t>
      </w:r>
      <w:r w:rsidR="00F03E3C">
        <w:rPr>
          <w:rFonts w:ascii="Arial" w:hAnsi="Arial" w:cs="Arial"/>
        </w:rPr>
        <w:t>PARCELY</w:t>
      </w:r>
      <w:r w:rsidR="008771D6" w:rsidRPr="004A0027">
        <w:rPr>
          <w:rFonts w:ascii="Arial" w:hAnsi="Arial" w:cs="Arial"/>
        </w:rPr>
        <w:t xml:space="preserve"> bequem und sicher im Heck des SOMMER ZGSL-A verstauen. An den Zurrschienen am Boden lässt sich das Lastenrad zuverlässig sichern.</w:t>
      </w:r>
    </w:p>
    <w:p w:rsidR="008771D6" w:rsidRPr="004A0027" w:rsidRDefault="008771D6" w:rsidP="004A0027">
      <w:pPr>
        <w:tabs>
          <w:tab w:val="left" w:pos="6890"/>
          <w:tab w:val="left" w:pos="8088"/>
        </w:tabs>
        <w:spacing w:line="360" w:lineRule="auto"/>
        <w:rPr>
          <w:rFonts w:ascii="Arial" w:hAnsi="Arial" w:cs="Arial"/>
        </w:rPr>
      </w:pPr>
    </w:p>
    <w:p w:rsidR="004A0027" w:rsidRDefault="004A0027" w:rsidP="004A0027">
      <w:pPr>
        <w:tabs>
          <w:tab w:val="left" w:pos="6890"/>
          <w:tab w:val="left" w:pos="8088"/>
        </w:tabs>
        <w:spacing w:line="360" w:lineRule="auto"/>
        <w:rPr>
          <w:rFonts w:ascii="Arial" w:hAnsi="Arial" w:cs="Arial"/>
          <w:b/>
          <w:sz w:val="36"/>
          <w:szCs w:val="36"/>
        </w:rPr>
      </w:pPr>
      <w:r w:rsidRPr="004A0027">
        <w:rPr>
          <w:rFonts w:ascii="Arial" w:hAnsi="Arial" w:cs="Arial"/>
        </w:rPr>
        <w:t>Das Zustellfahrzeug SOMMER TIX, der Paketanhänger SOMMER ZGSL-A und das E-Lastenrad SOMMER PARCELY bilden gemeinsam die ideale Lösung für die letzte Meile in der Paketdienst-Logistik.</w:t>
      </w:r>
      <w:r w:rsidR="001C4159">
        <w:rPr>
          <w:rFonts w:ascii="Arial" w:hAnsi="Arial" w:cs="Arial"/>
          <w:b/>
          <w:sz w:val="36"/>
          <w:szCs w:val="36"/>
        </w:rPr>
        <w:br w:type="page"/>
      </w:r>
      <w:r w:rsidR="00777A56" w:rsidRPr="001C4159">
        <w:rPr>
          <w:rFonts w:ascii="Arial" w:hAnsi="Arial" w:cs="Arial"/>
          <w:b/>
          <w:sz w:val="36"/>
          <w:szCs w:val="36"/>
        </w:rPr>
        <w:lastRenderedPageBreak/>
        <w:t xml:space="preserve">SOMMER </w:t>
      </w:r>
      <w:r>
        <w:rPr>
          <w:rFonts w:ascii="Arial" w:hAnsi="Arial" w:cs="Arial"/>
          <w:b/>
          <w:sz w:val="36"/>
          <w:szCs w:val="36"/>
        </w:rPr>
        <w:t>PARCELY</w:t>
      </w:r>
      <w:r w:rsidR="00777A56" w:rsidRPr="001C4159">
        <w:rPr>
          <w:rFonts w:ascii="Arial" w:hAnsi="Arial" w:cs="Arial"/>
          <w:b/>
          <w:sz w:val="36"/>
          <w:szCs w:val="36"/>
        </w:rPr>
        <w:t xml:space="preserve">: </w:t>
      </w:r>
      <w:r w:rsidRPr="004A0027">
        <w:rPr>
          <w:rFonts w:ascii="Arial" w:hAnsi="Arial" w:cs="Arial"/>
          <w:b/>
          <w:sz w:val="36"/>
          <w:szCs w:val="36"/>
        </w:rPr>
        <w:t xml:space="preserve">Heavy-Duty E-Lastenrad mit </w:t>
      </w:r>
      <w:r>
        <w:rPr>
          <w:rFonts w:ascii="Arial" w:hAnsi="Arial" w:cs="Arial"/>
          <w:b/>
          <w:sz w:val="36"/>
          <w:szCs w:val="36"/>
        </w:rPr>
        <w:t>Verriegelungssystem</w:t>
      </w:r>
    </w:p>
    <w:p w:rsidR="004A0027" w:rsidRDefault="004A0027" w:rsidP="004A0027">
      <w:pPr>
        <w:tabs>
          <w:tab w:val="left" w:pos="6890"/>
          <w:tab w:val="left" w:pos="8088"/>
        </w:tabs>
        <w:spacing w:line="360" w:lineRule="auto"/>
        <w:rPr>
          <w:rFonts w:ascii="Arial" w:hAnsi="Arial" w:cs="Arial"/>
          <w:b/>
        </w:rPr>
      </w:pPr>
    </w:p>
    <w:p w:rsidR="00777A56" w:rsidRDefault="004A0027" w:rsidP="004A0027">
      <w:pPr>
        <w:tabs>
          <w:tab w:val="left" w:pos="6890"/>
          <w:tab w:val="left" w:pos="8088"/>
        </w:tabs>
        <w:spacing w:line="360" w:lineRule="auto"/>
        <w:rPr>
          <w:rFonts w:ascii="Arial" w:hAnsi="Arial" w:cs="Arial"/>
          <w:b/>
        </w:rPr>
      </w:pPr>
      <w:r w:rsidRPr="004A0027">
        <w:rPr>
          <w:rFonts w:ascii="Arial" w:hAnsi="Arial" w:cs="Arial"/>
          <w:b/>
        </w:rPr>
        <w:t xml:space="preserve">Mit dem E-Lastenrad PARCELY bietet SOMMER eine umweltfreundliche </w:t>
      </w:r>
      <w:r>
        <w:rPr>
          <w:rFonts w:ascii="Arial" w:hAnsi="Arial" w:cs="Arial"/>
          <w:b/>
        </w:rPr>
        <w:t xml:space="preserve">und zugleich kostengünstige </w:t>
      </w:r>
      <w:r w:rsidRPr="004A0027">
        <w:rPr>
          <w:rFonts w:ascii="Arial" w:hAnsi="Arial" w:cs="Arial"/>
          <w:b/>
        </w:rPr>
        <w:t>Lösung für die letzten Meter der Paketdienst-Logistikkette an.</w:t>
      </w:r>
    </w:p>
    <w:p w:rsidR="00777A56" w:rsidRDefault="00777A56" w:rsidP="00777A56">
      <w:pPr>
        <w:tabs>
          <w:tab w:val="left" w:pos="6890"/>
          <w:tab w:val="left" w:pos="8088"/>
        </w:tabs>
        <w:spacing w:line="360" w:lineRule="auto"/>
        <w:rPr>
          <w:rFonts w:ascii="Arial" w:hAnsi="Arial" w:cs="Arial"/>
          <w:b/>
        </w:rPr>
      </w:pPr>
    </w:p>
    <w:p w:rsidR="004A0027" w:rsidRPr="004A0027" w:rsidRDefault="009D3D18" w:rsidP="004A0027">
      <w:pPr>
        <w:tabs>
          <w:tab w:val="left" w:pos="6890"/>
          <w:tab w:val="left" w:pos="8088"/>
        </w:tabs>
        <w:spacing w:line="360" w:lineRule="auto"/>
        <w:rPr>
          <w:rFonts w:ascii="Arial" w:hAnsi="Arial" w:cs="Arial"/>
        </w:rPr>
      </w:pPr>
      <w:r w:rsidRPr="004A0027">
        <w:rPr>
          <w:rFonts w:ascii="Arial" w:hAnsi="Arial" w:cs="Arial"/>
        </w:rPr>
        <w:t>Das SOMMER PARCELY E-Lastenrad ist als zulassungsfreies Pedelec ausgelegt und ist mit einem speziell für Lastenräder entwickelten</w:t>
      </w:r>
      <w:r w:rsidR="00F03E3C">
        <w:rPr>
          <w:rFonts w:ascii="Arial" w:hAnsi="Arial" w:cs="Arial"/>
        </w:rPr>
        <w:t>, elektrischen</w:t>
      </w:r>
      <w:r w:rsidRPr="004A0027">
        <w:rPr>
          <w:rFonts w:ascii="Arial" w:hAnsi="Arial" w:cs="Arial"/>
        </w:rPr>
        <w:t xml:space="preserve"> Unterstützungsmotor</w:t>
      </w:r>
      <w:r w:rsidR="00C726C5">
        <w:rPr>
          <w:rFonts w:ascii="Arial" w:hAnsi="Arial" w:cs="Arial"/>
        </w:rPr>
        <w:t xml:space="preserve"> mit integrierter Dreigangschaltung</w:t>
      </w:r>
      <w:r w:rsidRPr="004A0027">
        <w:rPr>
          <w:rFonts w:ascii="Arial" w:hAnsi="Arial" w:cs="Arial"/>
        </w:rPr>
        <w:t xml:space="preserve"> ausgestattet</w:t>
      </w:r>
      <w:r>
        <w:rPr>
          <w:rFonts w:ascii="Arial" w:hAnsi="Arial" w:cs="Arial"/>
        </w:rPr>
        <w:t xml:space="preserve">, der bis zu </w:t>
      </w:r>
      <w:r w:rsidRPr="004A0027">
        <w:rPr>
          <w:rFonts w:ascii="Arial" w:hAnsi="Arial" w:cs="Arial"/>
        </w:rPr>
        <w:t>einer Geschwindigkeit von 25 km/h</w:t>
      </w:r>
      <w:r>
        <w:rPr>
          <w:rFonts w:ascii="Arial" w:hAnsi="Arial" w:cs="Arial"/>
        </w:rPr>
        <w:t xml:space="preserve"> zusätzliche Kraft auf das Hinterrad überträgt</w:t>
      </w:r>
      <w:r w:rsidRPr="004A0027">
        <w:rPr>
          <w:rFonts w:ascii="Arial" w:hAnsi="Arial" w:cs="Arial"/>
        </w:rPr>
        <w:t>. Mit einer Betriebsspannung von 48 Volt, 2</w:t>
      </w:r>
      <w:r w:rsidR="0069324C">
        <w:rPr>
          <w:rFonts w:ascii="Arial" w:hAnsi="Arial" w:cs="Arial"/>
        </w:rPr>
        <w:t>5</w:t>
      </w:r>
      <w:r w:rsidRPr="004A0027">
        <w:rPr>
          <w:rFonts w:ascii="Arial" w:hAnsi="Arial" w:cs="Arial"/>
        </w:rPr>
        <w:t>0 Watt Leistung und einem maximalen Drehmoment von 80 N</w:t>
      </w:r>
      <w:r>
        <w:rPr>
          <w:rFonts w:ascii="Arial" w:hAnsi="Arial" w:cs="Arial"/>
        </w:rPr>
        <w:t>ewtonmeter</w:t>
      </w:r>
      <w:r w:rsidRPr="004A0027">
        <w:rPr>
          <w:rFonts w:ascii="Arial" w:hAnsi="Arial" w:cs="Arial"/>
        </w:rPr>
        <w:t xml:space="preserve"> am Hinterrad bietet der Antrieb satte Unterstützung für eine zügige und umweltfreundliche Zustellung.</w:t>
      </w:r>
      <w:r>
        <w:rPr>
          <w:rFonts w:ascii="Arial" w:hAnsi="Arial" w:cs="Arial"/>
        </w:rPr>
        <w:t xml:space="preserve"> </w:t>
      </w:r>
      <w:r w:rsidR="004A0027" w:rsidRPr="004A0027">
        <w:rPr>
          <w:rFonts w:ascii="Arial" w:hAnsi="Arial" w:cs="Arial"/>
        </w:rPr>
        <w:t>SOMMER PARCELY ist zulassung</w:t>
      </w:r>
      <w:r w:rsidR="00F03E3C">
        <w:rPr>
          <w:rFonts w:ascii="Arial" w:hAnsi="Arial" w:cs="Arial"/>
        </w:rPr>
        <w:t>s</w:t>
      </w:r>
      <w:r w:rsidR="004A0027" w:rsidRPr="004A0027">
        <w:rPr>
          <w:rFonts w:ascii="Arial" w:hAnsi="Arial" w:cs="Arial"/>
        </w:rPr>
        <w:t xml:space="preserve">- und führerscheinfrei und bietet sich daher auch für den Einsatz von jüngeren </w:t>
      </w:r>
      <w:r w:rsidR="004A0027">
        <w:rPr>
          <w:rFonts w:ascii="Arial" w:hAnsi="Arial" w:cs="Arial"/>
        </w:rPr>
        <w:t>Zustellern</w:t>
      </w:r>
      <w:r w:rsidR="004A0027" w:rsidRPr="004A0027">
        <w:rPr>
          <w:rFonts w:ascii="Arial" w:hAnsi="Arial" w:cs="Arial"/>
        </w:rPr>
        <w:t xml:space="preserve"> oder </w:t>
      </w:r>
      <w:r w:rsidR="004A0027">
        <w:rPr>
          <w:rFonts w:ascii="Arial" w:hAnsi="Arial" w:cs="Arial"/>
        </w:rPr>
        <w:t>Zustellern</w:t>
      </w:r>
      <w:r w:rsidR="004A0027" w:rsidRPr="004A0027">
        <w:rPr>
          <w:rFonts w:ascii="Arial" w:hAnsi="Arial" w:cs="Arial"/>
        </w:rPr>
        <w:t xml:space="preserve"> ohne Führerschein an.</w:t>
      </w:r>
    </w:p>
    <w:p w:rsidR="004A0027" w:rsidRPr="004A0027" w:rsidRDefault="004A0027" w:rsidP="004A0027">
      <w:pPr>
        <w:tabs>
          <w:tab w:val="left" w:pos="6890"/>
          <w:tab w:val="left" w:pos="8088"/>
        </w:tabs>
        <w:spacing w:line="360" w:lineRule="auto"/>
        <w:rPr>
          <w:rFonts w:ascii="Arial" w:hAnsi="Arial" w:cs="Arial"/>
        </w:rPr>
      </w:pPr>
    </w:p>
    <w:p w:rsidR="009D3D18" w:rsidRDefault="009D3D18" w:rsidP="009D3D18">
      <w:pPr>
        <w:tabs>
          <w:tab w:val="left" w:pos="6890"/>
          <w:tab w:val="left" w:pos="8088"/>
        </w:tabs>
        <w:spacing w:line="360" w:lineRule="auto"/>
        <w:rPr>
          <w:rFonts w:ascii="Arial" w:hAnsi="Arial" w:cs="Arial"/>
        </w:rPr>
      </w:pPr>
      <w:r w:rsidRPr="004A0027">
        <w:rPr>
          <w:rFonts w:ascii="Arial" w:hAnsi="Arial" w:cs="Arial"/>
        </w:rPr>
        <w:t xml:space="preserve">Mit seinem stabilen Rahmen aus geschweißtem Stahl und seiner </w:t>
      </w:r>
      <w:r w:rsidR="00F03E3C">
        <w:rPr>
          <w:rFonts w:ascii="Arial" w:hAnsi="Arial" w:cs="Arial"/>
        </w:rPr>
        <w:t>robusten</w:t>
      </w:r>
      <w:r w:rsidRPr="004A0027">
        <w:rPr>
          <w:rFonts w:ascii="Arial" w:hAnsi="Arial" w:cs="Arial"/>
        </w:rPr>
        <w:t xml:space="preserve"> </w:t>
      </w:r>
      <w:r w:rsidR="00F03E3C" w:rsidRPr="00F03E3C">
        <w:rPr>
          <w:rFonts w:ascii="Arial" w:hAnsi="Arial" w:cs="Arial"/>
        </w:rPr>
        <w:t>Doppelbrückengabel</w:t>
      </w:r>
      <w:r w:rsidR="00F03E3C" w:rsidRPr="004A0027">
        <w:rPr>
          <w:rFonts w:ascii="Arial" w:hAnsi="Arial" w:cs="Arial"/>
        </w:rPr>
        <w:t xml:space="preserve"> </w:t>
      </w:r>
      <w:r w:rsidRPr="004A0027">
        <w:rPr>
          <w:rFonts w:ascii="Arial" w:hAnsi="Arial" w:cs="Arial"/>
        </w:rPr>
        <w:t>vorn ist das SOMMER PARCELY für hohe Lasten auch unter schwierigen Bedingungen ausgelegt. Weil Bordsteinkanten für Speichenräder Punktbe</w:t>
      </w:r>
      <w:r>
        <w:rPr>
          <w:rFonts w:ascii="Arial" w:hAnsi="Arial" w:cs="Arial"/>
        </w:rPr>
        <w:t>la</w:t>
      </w:r>
      <w:r w:rsidRPr="004A0027">
        <w:rPr>
          <w:rFonts w:ascii="Arial" w:hAnsi="Arial" w:cs="Arial"/>
        </w:rPr>
        <w:t>stungen darstellen, die häufig Speichenbrüche und damit Ausfälle zur Folge haben, setzt SOMMER beim PARCELY hinten besonders widerstandfähige, speichenlose Gussfelgen ein.</w:t>
      </w:r>
    </w:p>
    <w:p w:rsidR="009D3D18" w:rsidRPr="004A0027" w:rsidRDefault="009D3D18" w:rsidP="009D3D18">
      <w:pPr>
        <w:tabs>
          <w:tab w:val="left" w:pos="6890"/>
          <w:tab w:val="left" w:pos="8088"/>
        </w:tabs>
        <w:spacing w:line="360" w:lineRule="auto"/>
        <w:rPr>
          <w:rFonts w:ascii="Arial" w:hAnsi="Arial" w:cs="Arial"/>
        </w:rPr>
      </w:pPr>
    </w:p>
    <w:p w:rsidR="004A0027" w:rsidRPr="004A0027" w:rsidRDefault="004A0027" w:rsidP="004A0027">
      <w:pPr>
        <w:tabs>
          <w:tab w:val="left" w:pos="6890"/>
          <w:tab w:val="left" w:pos="8088"/>
        </w:tabs>
        <w:spacing w:line="360" w:lineRule="auto"/>
        <w:rPr>
          <w:rFonts w:ascii="Arial" w:hAnsi="Arial" w:cs="Arial"/>
        </w:rPr>
      </w:pPr>
      <w:r w:rsidRPr="004A0027">
        <w:rPr>
          <w:rFonts w:ascii="Arial" w:hAnsi="Arial" w:cs="Arial"/>
        </w:rPr>
        <w:t xml:space="preserve">Dank des robusten Rahmens, des starken Elektromotors und den nahezu unzerstörbaren, speichenfreien Hinterrädern eignet sich das SOMMER PARCELY E-Lastenrad auch für schwere Einsätze unter </w:t>
      </w:r>
      <w:r w:rsidRPr="004A0027">
        <w:rPr>
          <w:rFonts w:ascii="Arial" w:hAnsi="Arial" w:cs="Arial"/>
        </w:rPr>
        <w:lastRenderedPageBreak/>
        <w:t>robusten Bedingungen. Mit seiner einfachen, aber überaus praxisgerechten Ausstattung stellt das SOMMER PARCELY eine kostengünstige Alternative zu hochpreisigen Speziallösungen dar.</w:t>
      </w:r>
    </w:p>
    <w:p w:rsidR="004A0027" w:rsidRPr="004A0027" w:rsidRDefault="004A0027" w:rsidP="004A0027">
      <w:pPr>
        <w:tabs>
          <w:tab w:val="left" w:pos="6890"/>
          <w:tab w:val="left" w:pos="8088"/>
        </w:tabs>
        <w:spacing w:line="360" w:lineRule="auto"/>
        <w:rPr>
          <w:rFonts w:ascii="Arial" w:hAnsi="Arial" w:cs="Arial"/>
        </w:rPr>
      </w:pPr>
    </w:p>
    <w:p w:rsidR="009D3D18" w:rsidRDefault="004A0027" w:rsidP="004A0027">
      <w:pPr>
        <w:tabs>
          <w:tab w:val="left" w:pos="6890"/>
          <w:tab w:val="left" w:pos="8088"/>
        </w:tabs>
        <w:spacing w:line="360" w:lineRule="auto"/>
        <w:rPr>
          <w:rFonts w:ascii="Arial" w:hAnsi="Arial" w:cs="Arial"/>
        </w:rPr>
      </w:pPr>
      <w:r w:rsidRPr="004A0027">
        <w:rPr>
          <w:rFonts w:ascii="Arial" w:hAnsi="Arial" w:cs="Arial"/>
        </w:rPr>
        <w:t>Der Kofferaufbau in leichter und robuster Sandwichbauweise</w:t>
      </w:r>
      <w:r w:rsidR="006B43FE">
        <w:rPr>
          <w:rFonts w:ascii="Arial" w:hAnsi="Arial" w:cs="Arial"/>
        </w:rPr>
        <w:t xml:space="preserve"> </w:t>
      </w:r>
      <w:r w:rsidRPr="004A0027">
        <w:rPr>
          <w:rFonts w:ascii="Arial" w:hAnsi="Arial" w:cs="Arial"/>
        </w:rPr>
        <w:t xml:space="preserve">verfügt </w:t>
      </w:r>
      <w:r w:rsidR="006B43FE" w:rsidRPr="004A0027">
        <w:rPr>
          <w:rFonts w:ascii="Arial" w:hAnsi="Arial" w:cs="Arial"/>
        </w:rPr>
        <w:t xml:space="preserve">über ein Ladevolumen von </w:t>
      </w:r>
      <w:r w:rsidR="006B43FE">
        <w:rPr>
          <w:rFonts w:ascii="Arial" w:hAnsi="Arial" w:cs="Arial"/>
        </w:rPr>
        <w:t>2,1</w:t>
      </w:r>
      <w:r w:rsidR="006B43FE" w:rsidRPr="004A0027">
        <w:rPr>
          <w:rFonts w:ascii="Arial" w:hAnsi="Arial" w:cs="Arial"/>
        </w:rPr>
        <w:t xml:space="preserve"> </w:t>
      </w:r>
      <w:r w:rsidR="006B43FE">
        <w:rPr>
          <w:rFonts w:ascii="Arial" w:hAnsi="Arial" w:cs="Arial"/>
        </w:rPr>
        <w:t>Kubikmeter.</w:t>
      </w:r>
      <w:r w:rsidR="006B43FE" w:rsidRPr="006B43FE">
        <w:rPr>
          <w:rFonts w:ascii="Arial" w:hAnsi="Arial" w:cs="Arial"/>
        </w:rPr>
        <w:t xml:space="preserve"> Konsequenter Leichtbau bei zugleich stabilem Wandkonzept in Sandwichbauweise ermöglicht eine großzügige Dimensionierung der Box</w:t>
      </w:r>
      <w:r w:rsidR="006B43FE">
        <w:rPr>
          <w:rFonts w:ascii="Arial" w:hAnsi="Arial" w:cs="Arial"/>
        </w:rPr>
        <w:t xml:space="preserve">, die mit </w:t>
      </w:r>
      <w:r w:rsidR="006B43FE" w:rsidRPr="006B43FE">
        <w:rPr>
          <w:rFonts w:ascii="Arial" w:hAnsi="Arial" w:cs="Arial"/>
        </w:rPr>
        <w:t xml:space="preserve">1,60 </w:t>
      </w:r>
      <w:r w:rsidR="006B43FE">
        <w:rPr>
          <w:rFonts w:ascii="Arial" w:hAnsi="Arial" w:cs="Arial"/>
        </w:rPr>
        <w:t>Meter</w:t>
      </w:r>
      <w:r w:rsidR="006B43FE" w:rsidRPr="006B43FE">
        <w:rPr>
          <w:rFonts w:ascii="Arial" w:hAnsi="Arial" w:cs="Arial"/>
        </w:rPr>
        <w:t xml:space="preserve"> Länge, 0,95 </w:t>
      </w:r>
      <w:r w:rsidR="006B43FE">
        <w:rPr>
          <w:rFonts w:ascii="Arial" w:hAnsi="Arial" w:cs="Arial"/>
        </w:rPr>
        <w:t>Meter</w:t>
      </w:r>
      <w:r w:rsidR="006B43FE" w:rsidRPr="006B43FE">
        <w:rPr>
          <w:rFonts w:ascii="Arial" w:hAnsi="Arial" w:cs="Arial"/>
        </w:rPr>
        <w:t xml:space="preserve"> Breite und 1,40 </w:t>
      </w:r>
      <w:r w:rsidR="006B43FE">
        <w:rPr>
          <w:rFonts w:ascii="Arial" w:hAnsi="Arial" w:cs="Arial"/>
        </w:rPr>
        <w:t>Meter</w:t>
      </w:r>
      <w:r w:rsidR="006B43FE" w:rsidRPr="006B43FE">
        <w:rPr>
          <w:rFonts w:ascii="Arial" w:hAnsi="Arial" w:cs="Arial"/>
        </w:rPr>
        <w:t xml:space="preserve"> Höhe viel Platz für Pakete</w:t>
      </w:r>
      <w:r w:rsidR="006B43FE">
        <w:rPr>
          <w:rFonts w:ascii="Arial" w:hAnsi="Arial" w:cs="Arial"/>
        </w:rPr>
        <w:t xml:space="preserve"> bietet</w:t>
      </w:r>
      <w:r w:rsidR="006B43FE" w:rsidRPr="006B43FE">
        <w:rPr>
          <w:rFonts w:ascii="Arial" w:hAnsi="Arial" w:cs="Arial"/>
        </w:rPr>
        <w:t xml:space="preserve">. </w:t>
      </w:r>
      <w:r w:rsidR="006B43FE">
        <w:rPr>
          <w:rFonts w:ascii="Arial" w:hAnsi="Arial" w:cs="Arial"/>
        </w:rPr>
        <w:t>Der Aufbau</w:t>
      </w:r>
      <w:r w:rsidRPr="004A0027">
        <w:rPr>
          <w:rFonts w:ascii="Arial" w:hAnsi="Arial" w:cs="Arial"/>
        </w:rPr>
        <w:t xml:space="preserve"> ist mit einem schlüssellosen, automatischen Verriegelungssystem ausgestattet, bei dem die Türen sofort nach dem Schließen betätigungsfrei verriegeln.</w:t>
      </w:r>
      <w:r w:rsidR="009D3D18" w:rsidRPr="009D3D18">
        <w:rPr>
          <w:rFonts w:ascii="Arial" w:hAnsi="Arial" w:cs="Arial"/>
        </w:rPr>
        <w:t xml:space="preserve"> </w:t>
      </w:r>
      <w:r w:rsidR="009D3D18" w:rsidRPr="004A0027">
        <w:rPr>
          <w:rFonts w:ascii="Arial" w:hAnsi="Arial" w:cs="Arial"/>
        </w:rPr>
        <w:t>Die Entriegelung erfolgt „</w:t>
      </w:r>
      <w:proofErr w:type="spellStart"/>
      <w:r w:rsidR="009D3D18" w:rsidRPr="004A0027">
        <w:rPr>
          <w:rFonts w:ascii="Arial" w:hAnsi="Arial" w:cs="Arial"/>
        </w:rPr>
        <w:t>key-less</w:t>
      </w:r>
      <w:proofErr w:type="spellEnd"/>
      <w:r w:rsidR="009D3D18" w:rsidRPr="004A0027">
        <w:rPr>
          <w:rFonts w:ascii="Arial" w:hAnsi="Arial" w:cs="Arial"/>
        </w:rPr>
        <w:t>“ mit Hilfe eines Transponders</w:t>
      </w:r>
      <w:r w:rsidR="009D3D18">
        <w:rPr>
          <w:rFonts w:ascii="Arial" w:hAnsi="Arial" w:cs="Arial"/>
        </w:rPr>
        <w:t xml:space="preserve">. </w:t>
      </w:r>
      <w:r w:rsidR="00F03E3C" w:rsidRPr="00F03E3C">
        <w:rPr>
          <w:rFonts w:ascii="Arial" w:hAnsi="Arial" w:cs="Arial"/>
        </w:rPr>
        <w:t xml:space="preserve">SOMMER PARCELY ist für 350 </w:t>
      </w:r>
      <w:r w:rsidR="00F03E3C">
        <w:rPr>
          <w:rFonts w:ascii="Arial" w:hAnsi="Arial" w:cs="Arial"/>
        </w:rPr>
        <w:t>Kilogramm</w:t>
      </w:r>
      <w:r w:rsidR="00F03E3C" w:rsidRPr="00F03E3C">
        <w:rPr>
          <w:rFonts w:ascii="Arial" w:hAnsi="Arial" w:cs="Arial"/>
        </w:rPr>
        <w:t xml:space="preserve"> Gesamtgewicht ausgelegt. Bei einem Eigengewicht von </w:t>
      </w:r>
      <w:r w:rsidR="00AC29F3">
        <w:rPr>
          <w:rFonts w:ascii="Arial" w:hAnsi="Arial" w:cs="Arial"/>
        </w:rPr>
        <w:t>140</w:t>
      </w:r>
      <w:r w:rsidR="00F03E3C" w:rsidRPr="00F03E3C">
        <w:rPr>
          <w:rFonts w:ascii="Arial" w:hAnsi="Arial" w:cs="Arial"/>
        </w:rPr>
        <w:t xml:space="preserve"> kg verbleib</w:t>
      </w:r>
      <w:r w:rsidR="00AC29F3">
        <w:rPr>
          <w:rFonts w:ascii="Arial" w:hAnsi="Arial" w:cs="Arial"/>
        </w:rPr>
        <w:t>t</w:t>
      </w:r>
      <w:r w:rsidR="00F03E3C" w:rsidRPr="00F03E3C">
        <w:rPr>
          <w:rFonts w:ascii="Arial" w:hAnsi="Arial" w:cs="Arial"/>
        </w:rPr>
        <w:t xml:space="preserve"> </w:t>
      </w:r>
      <w:r w:rsidR="00AC29F3">
        <w:rPr>
          <w:rFonts w:ascii="Arial" w:hAnsi="Arial" w:cs="Arial"/>
        </w:rPr>
        <w:t>eine</w:t>
      </w:r>
      <w:r w:rsidR="00F03E3C" w:rsidRPr="00F03E3C">
        <w:rPr>
          <w:rFonts w:ascii="Arial" w:hAnsi="Arial" w:cs="Arial"/>
        </w:rPr>
        <w:t xml:space="preserve"> komfortable </w:t>
      </w:r>
      <w:bookmarkStart w:id="2" w:name="_GoBack"/>
      <w:bookmarkEnd w:id="2"/>
      <w:proofErr w:type="spellStart"/>
      <w:r w:rsidR="00F03E3C" w:rsidRPr="00F03E3C">
        <w:rPr>
          <w:rFonts w:ascii="Arial" w:hAnsi="Arial" w:cs="Arial"/>
        </w:rPr>
        <w:t>Zuladekapazität</w:t>
      </w:r>
      <w:proofErr w:type="spellEnd"/>
      <w:r w:rsidR="00F03E3C">
        <w:rPr>
          <w:rFonts w:ascii="Arial" w:hAnsi="Arial" w:cs="Arial"/>
        </w:rPr>
        <w:t>.</w:t>
      </w:r>
    </w:p>
    <w:p w:rsidR="00F03E3C" w:rsidRDefault="00F03E3C" w:rsidP="004A0027">
      <w:pPr>
        <w:tabs>
          <w:tab w:val="left" w:pos="6890"/>
          <w:tab w:val="left" w:pos="8088"/>
        </w:tabs>
        <w:spacing w:line="360" w:lineRule="auto"/>
        <w:rPr>
          <w:rFonts w:ascii="Arial" w:hAnsi="Arial" w:cs="Arial"/>
        </w:rPr>
      </w:pPr>
    </w:p>
    <w:p w:rsidR="009D3D18" w:rsidRDefault="009D3D18" w:rsidP="009D3D18">
      <w:pPr>
        <w:tabs>
          <w:tab w:val="left" w:pos="6890"/>
          <w:tab w:val="left" w:pos="8088"/>
        </w:tabs>
        <w:spacing w:line="360" w:lineRule="auto"/>
        <w:rPr>
          <w:rFonts w:ascii="Arial" w:hAnsi="Arial" w:cs="Arial"/>
        </w:rPr>
      </w:pPr>
      <w:r w:rsidRPr="004A0027">
        <w:rPr>
          <w:rFonts w:ascii="Arial" w:hAnsi="Arial" w:cs="Arial"/>
        </w:rPr>
        <w:t>Nicht nur der SOMMER Kofferaufbau, auch alle übrigen Komponenten des umweltfreundlichen Zustellrads SOMMER PARCELY stammen aus deutscher Produktion. Rahmenhersteller und Elektromotor-Lieferant sind ausgewiesene Spezialisten für die Entwicklung und den Bau von Fahrrad-Spezialanwendungen</w:t>
      </w:r>
      <w:r w:rsidR="00F03E3C">
        <w:rPr>
          <w:rFonts w:ascii="Arial" w:hAnsi="Arial" w:cs="Arial"/>
        </w:rPr>
        <w:t xml:space="preserve"> </w:t>
      </w:r>
      <w:r w:rsidR="00F03E3C" w:rsidRPr="00F03E3C">
        <w:rPr>
          <w:rFonts w:ascii="Arial" w:hAnsi="Arial" w:cs="Arial"/>
        </w:rPr>
        <w:t>für den gewerblichen Bereich.</w:t>
      </w:r>
    </w:p>
    <w:p w:rsidR="009D3D18" w:rsidRPr="004A0027" w:rsidRDefault="009D3D18" w:rsidP="004A0027">
      <w:pPr>
        <w:tabs>
          <w:tab w:val="left" w:pos="6890"/>
          <w:tab w:val="left" w:pos="8088"/>
        </w:tabs>
        <w:spacing w:line="360" w:lineRule="auto"/>
        <w:rPr>
          <w:rFonts w:ascii="Arial" w:hAnsi="Arial" w:cs="Arial"/>
        </w:rPr>
      </w:pPr>
    </w:p>
    <w:p w:rsidR="009D3D18" w:rsidRDefault="004A0027" w:rsidP="00CE15EE">
      <w:pPr>
        <w:tabs>
          <w:tab w:val="left" w:pos="6890"/>
          <w:tab w:val="left" w:pos="8088"/>
        </w:tabs>
        <w:spacing w:line="360" w:lineRule="auto"/>
        <w:rPr>
          <w:rFonts w:ascii="Arial" w:hAnsi="Arial" w:cs="Arial"/>
        </w:rPr>
      </w:pPr>
      <w:r w:rsidRPr="004A0027">
        <w:rPr>
          <w:rFonts w:ascii="Arial" w:hAnsi="Arial" w:cs="Arial"/>
        </w:rPr>
        <w:t>Das Zustellfahrzeug SOMMER TIX, der Paketanhänger SOMMER ZGSLN und das E-Lastenrad SOMMER PARCELY bilden gemeinsam die ideale Lösung für die letzte Meile in der Paketdienst-Logistik.</w:t>
      </w:r>
    </w:p>
    <w:p w:rsidR="009D3D18" w:rsidRDefault="009D3D18" w:rsidP="009D3D18">
      <w:pPr>
        <w:tabs>
          <w:tab w:val="left" w:pos="6890"/>
          <w:tab w:val="left" w:pos="8088"/>
        </w:tabs>
        <w:spacing w:line="360" w:lineRule="auto"/>
        <w:rPr>
          <w:rFonts w:ascii="Arial" w:hAnsi="Arial" w:cs="Arial"/>
          <w:b/>
          <w:sz w:val="36"/>
          <w:szCs w:val="36"/>
        </w:rPr>
      </w:pPr>
      <w:r w:rsidRPr="009D3D18">
        <w:rPr>
          <w:rFonts w:ascii="Arial" w:hAnsi="Arial" w:cs="Arial"/>
        </w:rPr>
        <w:br w:type="page"/>
      </w:r>
      <w:r w:rsidRPr="001C4159">
        <w:rPr>
          <w:rFonts w:ascii="Arial" w:hAnsi="Arial" w:cs="Arial"/>
          <w:b/>
          <w:sz w:val="36"/>
          <w:szCs w:val="36"/>
        </w:rPr>
        <w:lastRenderedPageBreak/>
        <w:t xml:space="preserve">SOMMER </w:t>
      </w:r>
      <w:r>
        <w:rPr>
          <w:rFonts w:ascii="Arial" w:hAnsi="Arial" w:cs="Arial"/>
          <w:b/>
          <w:sz w:val="36"/>
          <w:szCs w:val="36"/>
        </w:rPr>
        <w:t>SKT 36</w:t>
      </w:r>
      <w:r w:rsidRPr="001C4159">
        <w:rPr>
          <w:rFonts w:ascii="Arial" w:hAnsi="Arial" w:cs="Arial"/>
          <w:b/>
          <w:sz w:val="36"/>
          <w:szCs w:val="36"/>
        </w:rPr>
        <w:t xml:space="preserve">: </w:t>
      </w:r>
      <w:r w:rsidRPr="009D3D18">
        <w:rPr>
          <w:rFonts w:ascii="Arial" w:hAnsi="Arial" w:cs="Arial"/>
          <w:b/>
          <w:sz w:val="36"/>
          <w:szCs w:val="36"/>
        </w:rPr>
        <w:t>Kurz</w:t>
      </w:r>
      <w:r>
        <w:rPr>
          <w:rFonts w:ascii="Arial" w:hAnsi="Arial" w:cs="Arial"/>
          <w:b/>
          <w:sz w:val="36"/>
          <w:szCs w:val="36"/>
        </w:rPr>
        <w:t>-</w:t>
      </w:r>
      <w:r w:rsidRPr="009D3D18">
        <w:rPr>
          <w:rFonts w:ascii="Arial" w:hAnsi="Arial" w:cs="Arial"/>
          <w:b/>
          <w:sz w:val="36"/>
          <w:szCs w:val="36"/>
        </w:rPr>
        <w:t>Chassis für Gas- und Lebensmittel</w:t>
      </w:r>
      <w:r>
        <w:rPr>
          <w:rFonts w:ascii="Arial" w:hAnsi="Arial" w:cs="Arial"/>
          <w:b/>
          <w:sz w:val="36"/>
          <w:szCs w:val="36"/>
        </w:rPr>
        <w:t>-</w:t>
      </w:r>
      <w:r w:rsidRPr="009D3D18">
        <w:rPr>
          <w:rFonts w:ascii="Arial" w:hAnsi="Arial" w:cs="Arial"/>
          <w:b/>
          <w:sz w:val="36"/>
          <w:szCs w:val="36"/>
        </w:rPr>
        <w:t>Tankaufbauten</w:t>
      </w:r>
    </w:p>
    <w:p w:rsidR="009D3D18" w:rsidRDefault="009D3D18" w:rsidP="009D3D18">
      <w:pPr>
        <w:tabs>
          <w:tab w:val="left" w:pos="6890"/>
          <w:tab w:val="left" w:pos="8088"/>
        </w:tabs>
        <w:spacing w:line="360" w:lineRule="auto"/>
        <w:rPr>
          <w:rFonts w:ascii="Arial" w:hAnsi="Arial" w:cs="Arial"/>
          <w:b/>
        </w:rPr>
      </w:pPr>
    </w:p>
    <w:p w:rsidR="009D3D18" w:rsidRDefault="009D3D18" w:rsidP="009D3D18">
      <w:pPr>
        <w:tabs>
          <w:tab w:val="left" w:pos="6890"/>
          <w:tab w:val="left" w:pos="8088"/>
        </w:tabs>
        <w:spacing w:line="360" w:lineRule="auto"/>
        <w:rPr>
          <w:rFonts w:ascii="Arial" w:hAnsi="Arial" w:cs="Arial"/>
          <w:b/>
        </w:rPr>
      </w:pPr>
      <w:r>
        <w:rPr>
          <w:rFonts w:ascii="Arial" w:hAnsi="Arial" w:cs="Arial"/>
          <w:b/>
        </w:rPr>
        <w:t>Mit dem SOMMER SKT 36 hat der Fahrzeugbauer ein gewichtsoptimiertes Chassis für selbsttragende Tankaufbauten entwickelt, das sich besonders für den Einsatz mit Gas- oder Lebensmitteltankaufbauten eignet.</w:t>
      </w:r>
    </w:p>
    <w:p w:rsidR="009D3D18" w:rsidRDefault="009D3D18" w:rsidP="009D3D18">
      <w:pPr>
        <w:tabs>
          <w:tab w:val="left" w:pos="6890"/>
          <w:tab w:val="left" w:pos="8088"/>
        </w:tabs>
        <w:spacing w:line="360" w:lineRule="auto"/>
        <w:rPr>
          <w:rFonts w:ascii="Arial" w:hAnsi="Arial" w:cs="Arial"/>
          <w:b/>
        </w:rPr>
      </w:pPr>
    </w:p>
    <w:p w:rsidR="009D3D18" w:rsidRPr="009D3D18" w:rsidRDefault="009D3D18" w:rsidP="009D3D18">
      <w:pPr>
        <w:tabs>
          <w:tab w:val="left" w:pos="6890"/>
          <w:tab w:val="left" w:pos="8088"/>
        </w:tabs>
        <w:spacing w:line="360" w:lineRule="auto"/>
        <w:rPr>
          <w:rFonts w:ascii="Arial" w:hAnsi="Arial" w:cs="Arial"/>
        </w:rPr>
      </w:pPr>
      <w:r>
        <w:rPr>
          <w:rFonts w:ascii="Arial" w:hAnsi="Arial" w:cs="Arial"/>
        </w:rPr>
        <w:t xml:space="preserve">Mit Blick auf die besonderen Anforderungen des </w:t>
      </w:r>
      <w:r w:rsidRPr="009D3D18">
        <w:rPr>
          <w:rFonts w:ascii="Arial" w:hAnsi="Arial" w:cs="Arial"/>
        </w:rPr>
        <w:t xml:space="preserve">Gas- </w:t>
      </w:r>
      <w:r>
        <w:rPr>
          <w:rFonts w:ascii="Arial" w:hAnsi="Arial" w:cs="Arial"/>
        </w:rPr>
        <w:t>und</w:t>
      </w:r>
      <w:r w:rsidRPr="009D3D18">
        <w:rPr>
          <w:rFonts w:ascii="Arial" w:hAnsi="Arial" w:cs="Arial"/>
        </w:rPr>
        <w:t xml:space="preserve"> Lebensmitteltransport</w:t>
      </w:r>
      <w:r>
        <w:rPr>
          <w:rFonts w:ascii="Arial" w:hAnsi="Arial" w:cs="Arial"/>
        </w:rPr>
        <w:t>s hat SOMMER das Dreiachs</w:t>
      </w:r>
      <w:r w:rsidRPr="009D3D18">
        <w:rPr>
          <w:rFonts w:ascii="Arial" w:hAnsi="Arial" w:cs="Arial"/>
        </w:rPr>
        <w:t>-Kurzsattelchassis SOMMER SKT 36 entwickelt. Durch die Verwendung von Edelstahl für den gesamten Rahmen und alle Stahl-Anbauteile bietet das Chassis absolute Korrosionsfreiheit und Unempfindlich</w:t>
      </w:r>
      <w:r>
        <w:rPr>
          <w:rFonts w:ascii="Arial" w:hAnsi="Arial" w:cs="Arial"/>
        </w:rPr>
        <w:t>k</w:t>
      </w:r>
      <w:r w:rsidRPr="009D3D18">
        <w:rPr>
          <w:rFonts w:ascii="Arial" w:hAnsi="Arial" w:cs="Arial"/>
        </w:rPr>
        <w:t xml:space="preserve">eit gegen Säuren und Laugen. Das Edelstahlchassis lässt sich zudem leicht reinigen und erfüllt damit alle Vorgaben für den Lebensmitteltransport. </w:t>
      </w:r>
    </w:p>
    <w:p w:rsidR="009D3D18" w:rsidRPr="009D3D18" w:rsidRDefault="009D3D18" w:rsidP="009D3D18">
      <w:pPr>
        <w:tabs>
          <w:tab w:val="left" w:pos="6890"/>
          <w:tab w:val="left" w:pos="8088"/>
        </w:tabs>
        <w:spacing w:line="360" w:lineRule="auto"/>
        <w:rPr>
          <w:rFonts w:ascii="Arial" w:hAnsi="Arial" w:cs="Arial"/>
        </w:rPr>
      </w:pPr>
    </w:p>
    <w:p w:rsidR="009D3D18" w:rsidRPr="009D3D18" w:rsidRDefault="009D3D18" w:rsidP="009D3D18">
      <w:pPr>
        <w:tabs>
          <w:tab w:val="left" w:pos="6890"/>
          <w:tab w:val="left" w:pos="8088"/>
        </w:tabs>
        <w:spacing w:line="360" w:lineRule="auto"/>
        <w:rPr>
          <w:rFonts w:ascii="Arial" w:hAnsi="Arial" w:cs="Arial"/>
        </w:rPr>
      </w:pPr>
      <w:r w:rsidRPr="009D3D18">
        <w:rPr>
          <w:rFonts w:ascii="Arial" w:hAnsi="Arial" w:cs="Arial"/>
        </w:rPr>
        <w:t xml:space="preserve">Dank der optimierten Schweißkonstruktion aus hochfestem Edelstahl beträgt das Gewicht des SOMMER Chassis </w:t>
      </w:r>
      <w:r w:rsidR="00F03E3C">
        <w:rPr>
          <w:rFonts w:ascii="Arial" w:hAnsi="Arial" w:cs="Arial"/>
        </w:rPr>
        <w:t>rund 2.600 Kilogramm</w:t>
      </w:r>
      <w:r w:rsidRPr="009D3D18">
        <w:rPr>
          <w:rFonts w:ascii="Arial" w:hAnsi="Arial" w:cs="Arial"/>
        </w:rPr>
        <w:t xml:space="preserve"> und damit weniger als ein vergleichbares Stahlchassis. Die Rahmenkonstruktion mit gekröpften Querträgern bietet überdurchschnittlich viel Bauraum zwischen den Längsträgern, also optimale Voraussetzungen für den Aufbau jeglicher Tankgrößen. Gleitplatte und Stützwinden sind im Lieferumfang enthalten.</w:t>
      </w:r>
    </w:p>
    <w:p w:rsidR="009D3D18" w:rsidRPr="009D3D18" w:rsidRDefault="009D3D18" w:rsidP="009D3D18">
      <w:pPr>
        <w:tabs>
          <w:tab w:val="left" w:pos="6890"/>
          <w:tab w:val="left" w:pos="8088"/>
        </w:tabs>
        <w:spacing w:line="360" w:lineRule="auto"/>
        <w:rPr>
          <w:rFonts w:ascii="Arial" w:hAnsi="Arial" w:cs="Arial"/>
        </w:rPr>
      </w:pPr>
    </w:p>
    <w:p w:rsidR="009D3D18" w:rsidRDefault="009D3D18" w:rsidP="009D3D18">
      <w:pPr>
        <w:tabs>
          <w:tab w:val="left" w:pos="6890"/>
          <w:tab w:val="left" w:pos="8088"/>
        </w:tabs>
        <w:spacing w:line="360" w:lineRule="auto"/>
        <w:rPr>
          <w:rFonts w:ascii="Arial" w:hAnsi="Arial" w:cs="Arial"/>
        </w:rPr>
      </w:pPr>
      <w:r w:rsidRPr="009D3D18">
        <w:rPr>
          <w:rFonts w:ascii="Arial" w:hAnsi="Arial" w:cs="Arial"/>
        </w:rPr>
        <w:t xml:space="preserve">Das SOMMER SKT 36 </w:t>
      </w:r>
      <w:r>
        <w:rPr>
          <w:rFonts w:ascii="Arial" w:hAnsi="Arial" w:cs="Arial"/>
        </w:rPr>
        <w:t>Dreiachs</w:t>
      </w:r>
      <w:r w:rsidRPr="009D3D18">
        <w:rPr>
          <w:rFonts w:ascii="Arial" w:hAnsi="Arial" w:cs="Arial"/>
        </w:rPr>
        <w:t xml:space="preserve">-Kurzsattelchassis rollt auf </w:t>
      </w:r>
      <w:proofErr w:type="spellStart"/>
      <w:r w:rsidRPr="009D3D18">
        <w:rPr>
          <w:rFonts w:ascii="Arial" w:hAnsi="Arial" w:cs="Arial"/>
        </w:rPr>
        <w:t>Trailerachsen</w:t>
      </w:r>
      <w:proofErr w:type="spellEnd"/>
      <w:r w:rsidRPr="009D3D18">
        <w:rPr>
          <w:rFonts w:ascii="Arial" w:hAnsi="Arial" w:cs="Arial"/>
        </w:rPr>
        <w:t xml:space="preserve"> von SAF oder BPW in verstärkter Heavy-Duty-Ausführung und eignet sich daher bestens für Milchsammelfahrzeuge oder andere Tankfahrzeuge, die häufig in unwegsamem Gelände bewegt werden. Serienmäßig verfügt das SOMMER Chass</w:t>
      </w:r>
      <w:r>
        <w:rPr>
          <w:rFonts w:ascii="Arial" w:hAnsi="Arial" w:cs="Arial"/>
        </w:rPr>
        <w:t>i</w:t>
      </w:r>
      <w:r w:rsidRPr="009D3D18">
        <w:rPr>
          <w:rFonts w:ascii="Arial" w:hAnsi="Arial" w:cs="Arial"/>
        </w:rPr>
        <w:t xml:space="preserve">s über ein </w:t>
      </w:r>
      <w:r w:rsidRPr="009D3D18">
        <w:rPr>
          <w:rFonts w:ascii="Arial" w:hAnsi="Arial" w:cs="Arial"/>
        </w:rPr>
        <w:lastRenderedPageBreak/>
        <w:t xml:space="preserve">elektronisches Bremssystem EBS sowie das Trailer-Stabilitäts-System RSS, optional ist eine </w:t>
      </w:r>
      <w:proofErr w:type="spellStart"/>
      <w:r w:rsidRPr="009D3D18">
        <w:rPr>
          <w:rFonts w:ascii="Arial" w:hAnsi="Arial" w:cs="Arial"/>
        </w:rPr>
        <w:t>SmartBoard</w:t>
      </w:r>
      <w:proofErr w:type="spellEnd"/>
      <w:r w:rsidRPr="009D3D18">
        <w:rPr>
          <w:rFonts w:ascii="Arial" w:hAnsi="Arial" w:cs="Arial"/>
        </w:rPr>
        <w:t>-Bedieneinheit für Bremse und Luftfederung erhältlich.</w:t>
      </w:r>
      <w:r>
        <w:rPr>
          <w:rFonts w:ascii="Arial" w:hAnsi="Arial" w:cs="Arial"/>
        </w:rPr>
        <w:t xml:space="preserve"> </w:t>
      </w:r>
    </w:p>
    <w:p w:rsidR="009D3D18" w:rsidRDefault="009D3D18" w:rsidP="009D3D18">
      <w:pPr>
        <w:tabs>
          <w:tab w:val="left" w:pos="6890"/>
          <w:tab w:val="left" w:pos="8088"/>
        </w:tabs>
        <w:spacing w:line="360" w:lineRule="auto"/>
        <w:rPr>
          <w:rFonts w:ascii="Arial" w:hAnsi="Arial" w:cs="Arial"/>
        </w:rPr>
      </w:pPr>
    </w:p>
    <w:p w:rsidR="009D3D18" w:rsidRPr="009D3D18" w:rsidRDefault="009D3D18" w:rsidP="009D3D18">
      <w:pPr>
        <w:tabs>
          <w:tab w:val="left" w:pos="6890"/>
          <w:tab w:val="left" w:pos="8088"/>
        </w:tabs>
        <w:spacing w:line="360" w:lineRule="auto"/>
        <w:rPr>
          <w:rFonts w:ascii="Arial" w:hAnsi="Arial" w:cs="Arial"/>
        </w:rPr>
      </w:pPr>
      <w:r w:rsidRPr="009D3D18">
        <w:rPr>
          <w:rFonts w:ascii="Arial" w:hAnsi="Arial" w:cs="Arial"/>
        </w:rPr>
        <w:t>Das SOMMER SKT 36 Kurz</w:t>
      </w:r>
      <w:r>
        <w:rPr>
          <w:rFonts w:ascii="Arial" w:hAnsi="Arial" w:cs="Arial"/>
        </w:rPr>
        <w:t>-Ch</w:t>
      </w:r>
      <w:r w:rsidRPr="009D3D18">
        <w:rPr>
          <w:rFonts w:ascii="Arial" w:hAnsi="Arial" w:cs="Arial"/>
        </w:rPr>
        <w:t xml:space="preserve">assis zeichnet sich </w:t>
      </w:r>
      <w:r>
        <w:rPr>
          <w:rFonts w:ascii="Arial" w:hAnsi="Arial" w:cs="Arial"/>
        </w:rPr>
        <w:t xml:space="preserve">nicht nur </w:t>
      </w:r>
      <w:r w:rsidRPr="009D3D18">
        <w:rPr>
          <w:rFonts w:ascii="Arial" w:hAnsi="Arial" w:cs="Arial"/>
        </w:rPr>
        <w:t xml:space="preserve">durch Korrosionsfreiheit, </w:t>
      </w:r>
      <w:r>
        <w:rPr>
          <w:rFonts w:ascii="Arial" w:hAnsi="Arial" w:cs="Arial"/>
        </w:rPr>
        <w:t xml:space="preserve">sondern auch durch </w:t>
      </w:r>
      <w:r w:rsidRPr="009D3D18">
        <w:rPr>
          <w:rFonts w:ascii="Arial" w:hAnsi="Arial" w:cs="Arial"/>
        </w:rPr>
        <w:t>hohe Wartungsfreundlichkeit und sehr niedriges Eigengewicht aus. Achsen, Bremsen und Elektrik stammen von namhaften europäischen Markenherstellern. Vorteil: lange Lebensdauer und hohe Verfügbarkeit.</w:t>
      </w:r>
    </w:p>
    <w:p w:rsidR="009D3D18" w:rsidRPr="009D3D18" w:rsidRDefault="009D3D18" w:rsidP="009D3D18">
      <w:pPr>
        <w:tabs>
          <w:tab w:val="left" w:pos="6890"/>
          <w:tab w:val="left" w:pos="8088"/>
        </w:tabs>
        <w:spacing w:line="360" w:lineRule="auto"/>
        <w:rPr>
          <w:rFonts w:ascii="Arial" w:hAnsi="Arial" w:cs="Arial"/>
        </w:rPr>
      </w:pPr>
    </w:p>
    <w:p w:rsidR="009D3D18" w:rsidRPr="009D3D18" w:rsidRDefault="009D3D18" w:rsidP="009D3D18">
      <w:pPr>
        <w:tabs>
          <w:tab w:val="left" w:pos="6890"/>
          <w:tab w:val="left" w:pos="8088"/>
        </w:tabs>
        <w:spacing w:line="360" w:lineRule="auto"/>
        <w:rPr>
          <w:rFonts w:ascii="Arial" w:hAnsi="Arial" w:cs="Arial"/>
        </w:rPr>
      </w:pPr>
      <w:r w:rsidRPr="009D3D18">
        <w:rPr>
          <w:rFonts w:ascii="Arial" w:hAnsi="Arial" w:cs="Arial"/>
        </w:rPr>
        <w:t>Zu den verfügbaren Zusatzausstattungen zählen ein Ersatzradkorb, Achslifts für die erste und die dritte Achse oder eine Nachlauflenkung für die dritte Achse.</w:t>
      </w:r>
    </w:p>
    <w:p w:rsidR="009D3D18" w:rsidRPr="009D3D18" w:rsidRDefault="009D3D18" w:rsidP="009D3D18">
      <w:pPr>
        <w:tabs>
          <w:tab w:val="left" w:pos="6890"/>
          <w:tab w:val="left" w:pos="8088"/>
        </w:tabs>
        <w:spacing w:line="360" w:lineRule="auto"/>
        <w:rPr>
          <w:rFonts w:ascii="Arial" w:hAnsi="Arial" w:cs="Arial"/>
        </w:rPr>
      </w:pPr>
    </w:p>
    <w:p w:rsidR="009D3D18" w:rsidRPr="009D3D18" w:rsidRDefault="009D3D18" w:rsidP="009D3D18">
      <w:pPr>
        <w:tabs>
          <w:tab w:val="left" w:pos="6890"/>
          <w:tab w:val="left" w:pos="8088"/>
        </w:tabs>
        <w:spacing w:line="360" w:lineRule="auto"/>
        <w:rPr>
          <w:rFonts w:ascii="Arial" w:hAnsi="Arial" w:cs="Arial"/>
        </w:rPr>
      </w:pPr>
      <w:r w:rsidRPr="009D3D18">
        <w:rPr>
          <w:rFonts w:ascii="Arial" w:hAnsi="Arial" w:cs="Arial"/>
        </w:rPr>
        <w:t>SOMMER verfügt über langjährige Erfahrung in der Konstruktion und im Bau von Chassis für Sattelauflieger- und Anhänger. Zahlreiche Aufbauhersteller in ganz Europa setzen seit vielen Jahren erfolgreich SOMMER Chassis für ihre Trailer mit Tank-, Koffer-, Planen- oder Spezialaufbau ein.</w:t>
      </w:r>
    </w:p>
    <w:p w:rsidR="00AF5405" w:rsidRPr="00AF5405" w:rsidRDefault="00E1794D" w:rsidP="00E1794D">
      <w:pPr>
        <w:tabs>
          <w:tab w:val="left" w:pos="6890"/>
          <w:tab w:val="left" w:pos="8088"/>
        </w:tabs>
        <w:spacing w:line="360" w:lineRule="auto"/>
        <w:rPr>
          <w:rFonts w:ascii="Arial" w:hAnsi="Arial" w:cs="Arial"/>
          <w:b/>
          <w:sz w:val="36"/>
          <w:szCs w:val="36"/>
        </w:rPr>
      </w:pPr>
      <w:r>
        <w:rPr>
          <w:rFonts w:ascii="Arial" w:hAnsi="Arial" w:cs="Arial"/>
        </w:rPr>
        <w:br w:type="page"/>
      </w:r>
      <w:r w:rsidR="00AF5405" w:rsidRPr="00AF5405">
        <w:rPr>
          <w:rFonts w:ascii="Arial" w:hAnsi="Arial" w:cs="Arial"/>
          <w:b/>
          <w:sz w:val="36"/>
          <w:szCs w:val="36"/>
        </w:rPr>
        <w:lastRenderedPageBreak/>
        <w:t>Über SOMMER</w:t>
      </w:r>
    </w:p>
    <w:p w:rsidR="00AF5405" w:rsidRDefault="00AF5405" w:rsidP="00AF5405">
      <w:pPr>
        <w:tabs>
          <w:tab w:val="left" w:pos="6890"/>
          <w:tab w:val="left" w:pos="8088"/>
        </w:tabs>
        <w:spacing w:line="360" w:lineRule="auto"/>
        <w:rPr>
          <w:rFonts w:ascii="Arial" w:hAnsi="Arial" w:cs="Arial"/>
        </w:rPr>
      </w:pPr>
    </w:p>
    <w:p w:rsidR="00AF5405" w:rsidRDefault="00E1794D" w:rsidP="00E1794D">
      <w:pPr>
        <w:tabs>
          <w:tab w:val="left" w:pos="6890"/>
          <w:tab w:val="left" w:pos="8088"/>
        </w:tabs>
        <w:spacing w:line="360" w:lineRule="auto"/>
        <w:rPr>
          <w:rFonts w:ascii="Arial" w:hAnsi="Arial" w:cs="Arial"/>
        </w:rPr>
      </w:pPr>
      <w:r w:rsidRPr="00E1794D">
        <w:rPr>
          <w:rFonts w:ascii="Arial" w:hAnsi="Arial" w:cs="Arial"/>
        </w:rPr>
        <w:t>Die SOMMER Gruppe ist ein deutsches Traditionsunternehmen im</w:t>
      </w:r>
      <w:r>
        <w:rPr>
          <w:rFonts w:ascii="Arial" w:hAnsi="Arial" w:cs="Arial"/>
        </w:rPr>
        <w:t xml:space="preserve"> </w:t>
      </w:r>
      <w:r w:rsidRPr="00E1794D">
        <w:rPr>
          <w:rFonts w:ascii="Arial" w:hAnsi="Arial" w:cs="Arial"/>
        </w:rPr>
        <w:t>Fahrzeugbau und einer der führenden Hersteller von Anhängern,</w:t>
      </w:r>
      <w:r>
        <w:rPr>
          <w:rFonts w:ascii="Arial" w:hAnsi="Arial" w:cs="Arial"/>
        </w:rPr>
        <w:t xml:space="preserve"> </w:t>
      </w:r>
      <w:r w:rsidRPr="00E1794D">
        <w:rPr>
          <w:rFonts w:ascii="Arial" w:hAnsi="Arial" w:cs="Arial"/>
        </w:rPr>
        <w:t>Aufbauten und Ausbauten mit innovativer Technik und führender</w:t>
      </w:r>
      <w:r>
        <w:rPr>
          <w:rFonts w:ascii="Arial" w:hAnsi="Arial" w:cs="Arial"/>
        </w:rPr>
        <w:t xml:space="preserve"> </w:t>
      </w:r>
      <w:r w:rsidRPr="00E1794D">
        <w:rPr>
          <w:rFonts w:ascii="Arial" w:hAnsi="Arial" w:cs="Arial"/>
        </w:rPr>
        <w:t>Sicherheitsausstattung. Im Stammwerk in Laucha (Sachsen-Anhalt)</w:t>
      </w:r>
      <w:r>
        <w:rPr>
          <w:rFonts w:ascii="Arial" w:hAnsi="Arial" w:cs="Arial"/>
        </w:rPr>
        <w:t xml:space="preserve"> </w:t>
      </w:r>
      <w:r w:rsidRPr="00E1794D">
        <w:rPr>
          <w:rFonts w:ascii="Arial" w:hAnsi="Arial" w:cs="Arial"/>
        </w:rPr>
        <w:t>sowie im SOMMER-W</w:t>
      </w:r>
      <w:r>
        <w:rPr>
          <w:rFonts w:ascii="Arial" w:hAnsi="Arial" w:cs="Arial"/>
        </w:rPr>
        <w:t>erk Polen fertigen rund 280 Mit</w:t>
      </w:r>
      <w:r w:rsidRPr="00E1794D">
        <w:rPr>
          <w:rFonts w:ascii="Arial" w:hAnsi="Arial" w:cs="Arial"/>
        </w:rPr>
        <w:t>arbeiter</w:t>
      </w:r>
      <w:r>
        <w:rPr>
          <w:rFonts w:ascii="Arial" w:hAnsi="Arial" w:cs="Arial"/>
        </w:rPr>
        <w:t xml:space="preserve"> </w:t>
      </w:r>
      <w:r w:rsidRPr="00E1794D">
        <w:rPr>
          <w:rFonts w:ascii="Arial" w:hAnsi="Arial" w:cs="Arial"/>
        </w:rPr>
        <w:t>kundenoptimierte Lösungen für den Straßentransport.</w:t>
      </w:r>
      <w:r>
        <w:rPr>
          <w:rFonts w:ascii="Arial" w:hAnsi="Arial" w:cs="Arial"/>
        </w:rPr>
        <w:t xml:space="preserve"> </w:t>
      </w:r>
      <w:r w:rsidRPr="00E1794D">
        <w:rPr>
          <w:rFonts w:ascii="Arial" w:hAnsi="Arial" w:cs="Arial"/>
        </w:rPr>
        <w:t>Das Produktportfolio umfasst Aufbauten und Anhänger für verschiedenste</w:t>
      </w:r>
      <w:r>
        <w:rPr>
          <w:rFonts w:ascii="Arial" w:hAnsi="Arial" w:cs="Arial"/>
        </w:rPr>
        <w:t xml:space="preserve"> </w:t>
      </w:r>
      <w:r w:rsidRPr="00E1794D">
        <w:rPr>
          <w:rFonts w:ascii="Arial" w:hAnsi="Arial" w:cs="Arial"/>
        </w:rPr>
        <w:t>Anwendungen – vor allem als Koffer- und Pritschenfahrzeuge,</w:t>
      </w:r>
      <w:r>
        <w:rPr>
          <w:rFonts w:ascii="Arial" w:hAnsi="Arial" w:cs="Arial"/>
        </w:rPr>
        <w:t xml:space="preserve"> </w:t>
      </w:r>
      <w:r w:rsidRPr="00E1794D">
        <w:rPr>
          <w:rFonts w:ascii="Arial" w:hAnsi="Arial" w:cs="Arial"/>
        </w:rPr>
        <w:t>Wechselsysteme sowie Aufbauten und Ausbauten für</w:t>
      </w:r>
      <w:r>
        <w:rPr>
          <w:rFonts w:ascii="Arial" w:hAnsi="Arial" w:cs="Arial"/>
        </w:rPr>
        <w:t xml:space="preserve"> </w:t>
      </w:r>
      <w:r w:rsidRPr="00E1794D">
        <w:rPr>
          <w:rFonts w:ascii="Arial" w:hAnsi="Arial" w:cs="Arial"/>
        </w:rPr>
        <w:t>Paketverteilerfahrzeuge (KEP). Containerchassis, Fahrgestelle für</w:t>
      </w:r>
      <w:r>
        <w:rPr>
          <w:rFonts w:ascii="Arial" w:hAnsi="Arial" w:cs="Arial"/>
        </w:rPr>
        <w:t xml:space="preserve"> </w:t>
      </w:r>
      <w:r w:rsidRPr="00E1794D">
        <w:rPr>
          <w:rFonts w:ascii="Arial" w:hAnsi="Arial" w:cs="Arial"/>
        </w:rPr>
        <w:t>Tankaufbauten, Holz- und Geflügeltransporter runden das Programm</w:t>
      </w:r>
      <w:r>
        <w:rPr>
          <w:rFonts w:ascii="Arial" w:hAnsi="Arial" w:cs="Arial"/>
        </w:rPr>
        <w:t xml:space="preserve"> </w:t>
      </w:r>
      <w:r w:rsidRPr="00E1794D">
        <w:rPr>
          <w:rFonts w:ascii="Arial" w:hAnsi="Arial" w:cs="Arial"/>
        </w:rPr>
        <w:t>vor allem in Osteuropa ab.</w:t>
      </w:r>
    </w:p>
    <w:p w:rsidR="002712E1" w:rsidRDefault="002712E1" w:rsidP="00AF5405">
      <w:pPr>
        <w:tabs>
          <w:tab w:val="left" w:pos="6890"/>
          <w:tab w:val="left" w:pos="8088"/>
        </w:tabs>
        <w:spacing w:line="360" w:lineRule="auto"/>
        <w:rPr>
          <w:rFonts w:ascii="Arial" w:hAnsi="Arial" w:cs="Arial"/>
        </w:rPr>
      </w:pPr>
    </w:p>
    <w:p w:rsidR="00E1794D" w:rsidRPr="00AF5405" w:rsidRDefault="00E1794D" w:rsidP="00E1794D">
      <w:pPr>
        <w:tabs>
          <w:tab w:val="left" w:pos="6890"/>
          <w:tab w:val="left" w:pos="8088"/>
        </w:tabs>
        <w:spacing w:line="360" w:lineRule="auto"/>
        <w:rPr>
          <w:rFonts w:ascii="Arial" w:hAnsi="Arial" w:cs="Arial"/>
        </w:rPr>
      </w:pPr>
      <w:r w:rsidRPr="00E1794D">
        <w:rPr>
          <w:rFonts w:ascii="Arial" w:hAnsi="Arial" w:cs="Arial"/>
        </w:rPr>
        <w:t>Seit 2010 ist die SOMMER GmbH ein inhabergeführtes Unternehmen</w:t>
      </w:r>
      <w:r>
        <w:rPr>
          <w:rFonts w:ascii="Arial" w:hAnsi="Arial" w:cs="Arial"/>
        </w:rPr>
        <w:t xml:space="preserve"> </w:t>
      </w:r>
      <w:r w:rsidRPr="00E1794D">
        <w:rPr>
          <w:rFonts w:ascii="Arial" w:hAnsi="Arial" w:cs="Arial"/>
        </w:rPr>
        <w:t>mit einem ausgeprägten Fokus auf Kundennähe, Innovation</w:t>
      </w:r>
      <w:r>
        <w:rPr>
          <w:rFonts w:ascii="Arial" w:hAnsi="Arial" w:cs="Arial"/>
        </w:rPr>
        <w:t xml:space="preserve"> </w:t>
      </w:r>
      <w:r w:rsidRPr="00E1794D">
        <w:rPr>
          <w:rFonts w:ascii="Arial" w:hAnsi="Arial" w:cs="Arial"/>
        </w:rPr>
        <w:t>und Qualität. Mit kontinuierlichen Investitionen in die Fahrzeugentwicklung,</w:t>
      </w:r>
      <w:r w:rsidR="0048691E">
        <w:rPr>
          <w:rFonts w:ascii="Arial" w:hAnsi="Arial" w:cs="Arial"/>
        </w:rPr>
        <w:t xml:space="preserve"> in</w:t>
      </w:r>
      <w:r>
        <w:rPr>
          <w:rFonts w:ascii="Arial" w:hAnsi="Arial" w:cs="Arial"/>
        </w:rPr>
        <w:t xml:space="preserve"> </w:t>
      </w:r>
      <w:r w:rsidRPr="00E1794D">
        <w:rPr>
          <w:rFonts w:ascii="Arial" w:hAnsi="Arial" w:cs="Arial"/>
        </w:rPr>
        <w:t xml:space="preserve">moderne Produktionsanlagen und </w:t>
      </w:r>
      <w:r w:rsidR="00C47197">
        <w:rPr>
          <w:rFonts w:ascii="Arial" w:hAnsi="Arial" w:cs="Arial"/>
        </w:rPr>
        <w:t xml:space="preserve">in </w:t>
      </w:r>
      <w:r w:rsidRPr="00E1794D">
        <w:rPr>
          <w:rFonts w:ascii="Arial" w:hAnsi="Arial" w:cs="Arial"/>
        </w:rPr>
        <w:t>die Erweiterung</w:t>
      </w:r>
      <w:r>
        <w:rPr>
          <w:rFonts w:ascii="Arial" w:hAnsi="Arial" w:cs="Arial"/>
        </w:rPr>
        <w:t xml:space="preserve"> </w:t>
      </w:r>
      <w:r w:rsidRPr="00E1794D">
        <w:rPr>
          <w:rFonts w:ascii="Arial" w:hAnsi="Arial" w:cs="Arial"/>
        </w:rPr>
        <w:t>des Werkes Laucha stellt SOMMER die Weichen für weitere Innovationen</w:t>
      </w:r>
      <w:r>
        <w:rPr>
          <w:rFonts w:ascii="Arial" w:hAnsi="Arial" w:cs="Arial"/>
        </w:rPr>
        <w:t xml:space="preserve"> </w:t>
      </w:r>
      <w:r w:rsidRPr="00E1794D">
        <w:rPr>
          <w:rFonts w:ascii="Arial" w:hAnsi="Arial" w:cs="Arial"/>
        </w:rPr>
        <w:t>und für eine anhaltend hohe Fertigungsqualität.</w:t>
      </w:r>
      <w:r>
        <w:rPr>
          <w:rFonts w:ascii="Arial" w:hAnsi="Arial" w:cs="Arial"/>
        </w:rPr>
        <w:t xml:space="preserve"> </w:t>
      </w:r>
      <w:r w:rsidRPr="00E1794D">
        <w:rPr>
          <w:rFonts w:ascii="Arial" w:hAnsi="Arial" w:cs="Arial"/>
        </w:rPr>
        <w:t>SOMMER ist</w:t>
      </w:r>
      <w:r w:rsidR="00F03E3C">
        <w:rPr>
          <w:rFonts w:ascii="Arial" w:hAnsi="Arial" w:cs="Arial"/>
        </w:rPr>
        <w:t xml:space="preserve"> durch namhafte Motorwagenhersteller</w:t>
      </w:r>
      <w:r w:rsidRPr="00E1794D">
        <w:rPr>
          <w:rFonts w:ascii="Arial" w:hAnsi="Arial" w:cs="Arial"/>
        </w:rPr>
        <w:t xml:space="preserve"> nach DIN ISO 9001</w:t>
      </w:r>
      <w:r w:rsidR="00F03E3C">
        <w:rPr>
          <w:rFonts w:ascii="Arial" w:hAnsi="Arial" w:cs="Arial"/>
        </w:rPr>
        <w:t>:2015</w:t>
      </w:r>
      <w:r w:rsidRPr="00E1794D">
        <w:rPr>
          <w:rFonts w:ascii="Arial" w:hAnsi="Arial" w:cs="Arial"/>
        </w:rPr>
        <w:t xml:space="preserve"> </w:t>
      </w:r>
      <w:r w:rsidR="00F03E3C" w:rsidRPr="00E1794D">
        <w:rPr>
          <w:rFonts w:ascii="Arial" w:hAnsi="Arial" w:cs="Arial"/>
        </w:rPr>
        <w:t>zertifiziert</w:t>
      </w:r>
      <w:r w:rsidRPr="00E1794D">
        <w:rPr>
          <w:rFonts w:ascii="Arial" w:hAnsi="Arial" w:cs="Arial"/>
        </w:rPr>
        <w:t>.</w:t>
      </w:r>
      <w:r>
        <w:rPr>
          <w:rFonts w:ascii="Arial" w:hAnsi="Arial" w:cs="Arial"/>
        </w:rPr>
        <w:t xml:space="preserve"> </w:t>
      </w:r>
    </w:p>
    <w:sectPr w:rsidR="00E1794D" w:rsidRPr="00AF5405" w:rsidSect="002712E1">
      <w:headerReference w:type="default" r:id="rId8"/>
      <w:footerReference w:type="default" r:id="rId9"/>
      <w:headerReference w:type="first" r:id="rId10"/>
      <w:footerReference w:type="first" r:id="rId11"/>
      <w:pgSz w:w="11906" w:h="16838" w:code="9"/>
      <w:pgMar w:top="2653" w:right="3119" w:bottom="1134"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75A" w:rsidRDefault="005A375A">
      <w:r>
        <w:separator/>
      </w:r>
    </w:p>
  </w:endnote>
  <w:endnote w:type="continuationSeparator" w:id="0">
    <w:p w:rsidR="005A375A" w:rsidRDefault="005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96" w:rsidRPr="002712E1" w:rsidRDefault="00200B96" w:rsidP="002712E1">
    <w:pPr>
      <w:pStyle w:val="Fuzeile"/>
      <w:rPr>
        <w:rFonts w:ascii="Arial" w:hAnsi="Arial" w:cs="Arial"/>
        <w:color w:val="999999"/>
        <w:sz w:val="22"/>
        <w:szCs w:val="22"/>
      </w:rPr>
    </w:pPr>
    <w:r w:rsidRPr="002712E1">
      <w:rPr>
        <w:rStyle w:val="Seitenzahl"/>
        <w:rFonts w:ascii="Arial" w:hAnsi="Arial" w:cs="Arial"/>
        <w:color w:val="999999"/>
        <w:sz w:val="22"/>
        <w:szCs w:val="22"/>
      </w:rPr>
      <w:fldChar w:fldCharType="begin"/>
    </w:r>
    <w:r w:rsidRPr="002712E1">
      <w:rPr>
        <w:rStyle w:val="Seitenzahl"/>
        <w:rFonts w:ascii="Arial" w:hAnsi="Arial" w:cs="Arial"/>
        <w:color w:val="999999"/>
        <w:sz w:val="22"/>
        <w:szCs w:val="22"/>
      </w:rPr>
      <w:instrText xml:space="preserve"> PAGE </w:instrText>
    </w:r>
    <w:r w:rsidRPr="002712E1">
      <w:rPr>
        <w:rStyle w:val="Seitenzahl"/>
        <w:rFonts w:ascii="Arial" w:hAnsi="Arial" w:cs="Arial"/>
        <w:color w:val="999999"/>
        <w:sz w:val="22"/>
        <w:szCs w:val="22"/>
      </w:rPr>
      <w:fldChar w:fldCharType="separate"/>
    </w:r>
    <w:r w:rsidR="00F27668">
      <w:rPr>
        <w:rStyle w:val="Seitenzahl"/>
        <w:rFonts w:ascii="Arial" w:hAnsi="Arial" w:cs="Arial"/>
        <w:noProof/>
        <w:color w:val="999999"/>
        <w:sz w:val="22"/>
        <w:szCs w:val="22"/>
      </w:rPr>
      <w:t>8</w:t>
    </w:r>
    <w:r w:rsidRPr="002712E1">
      <w:rPr>
        <w:rStyle w:val="Seitenzahl"/>
        <w:rFonts w:ascii="Arial" w:hAnsi="Arial" w:cs="Arial"/>
        <w:color w:val="999999"/>
        <w:sz w:val="22"/>
        <w:szCs w:val="22"/>
      </w:rPr>
      <w:fldChar w:fldCharType="end"/>
    </w:r>
    <w:r w:rsidRPr="002712E1">
      <w:rPr>
        <w:rStyle w:val="Seitenzahl"/>
        <w:rFonts w:ascii="Arial" w:hAnsi="Arial" w:cs="Arial"/>
        <w:color w:val="999999"/>
        <w:sz w:val="22"/>
        <w:szCs w:val="22"/>
      </w:rPr>
      <w:t xml:space="preserve"> / </w:t>
    </w:r>
    <w:r w:rsidRPr="002712E1">
      <w:rPr>
        <w:rStyle w:val="Seitenzahl"/>
        <w:rFonts w:ascii="Arial" w:hAnsi="Arial" w:cs="Arial"/>
        <w:color w:val="999999"/>
        <w:sz w:val="22"/>
        <w:szCs w:val="22"/>
      </w:rPr>
      <w:fldChar w:fldCharType="begin"/>
    </w:r>
    <w:r w:rsidRPr="002712E1">
      <w:rPr>
        <w:rStyle w:val="Seitenzahl"/>
        <w:rFonts w:ascii="Arial" w:hAnsi="Arial" w:cs="Arial"/>
        <w:color w:val="999999"/>
        <w:sz w:val="22"/>
        <w:szCs w:val="22"/>
      </w:rPr>
      <w:instrText xml:space="preserve"> NUMPAGES </w:instrText>
    </w:r>
    <w:r w:rsidRPr="002712E1">
      <w:rPr>
        <w:rStyle w:val="Seitenzahl"/>
        <w:rFonts w:ascii="Arial" w:hAnsi="Arial" w:cs="Arial"/>
        <w:color w:val="999999"/>
        <w:sz w:val="22"/>
        <w:szCs w:val="22"/>
      </w:rPr>
      <w:fldChar w:fldCharType="separate"/>
    </w:r>
    <w:r w:rsidR="00F27668">
      <w:rPr>
        <w:rStyle w:val="Seitenzahl"/>
        <w:rFonts w:ascii="Arial" w:hAnsi="Arial" w:cs="Arial"/>
        <w:noProof/>
        <w:color w:val="999999"/>
        <w:sz w:val="22"/>
        <w:szCs w:val="22"/>
      </w:rPr>
      <w:t>9</w:t>
    </w:r>
    <w:r w:rsidRPr="002712E1">
      <w:rPr>
        <w:rStyle w:val="Seitenzahl"/>
        <w:rFonts w:ascii="Arial" w:hAnsi="Arial" w:cs="Arial"/>
        <w:color w:val="999999"/>
        <w:sz w:val="22"/>
        <w:szCs w:val="22"/>
      </w:rPr>
      <w:fldChar w:fldCharType="end"/>
    </w:r>
  </w:p>
  <w:p w:rsidR="00200B96" w:rsidRDefault="00200B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96" w:rsidRPr="002712E1" w:rsidRDefault="00200B96">
    <w:pPr>
      <w:pStyle w:val="Fuzeile"/>
      <w:rPr>
        <w:rFonts w:ascii="Arial" w:hAnsi="Arial" w:cs="Arial"/>
        <w:color w:val="999999"/>
        <w:sz w:val="22"/>
        <w:szCs w:val="22"/>
      </w:rPr>
    </w:pPr>
    <w:r w:rsidRPr="002712E1">
      <w:rPr>
        <w:rStyle w:val="Seitenzahl"/>
        <w:rFonts w:ascii="Arial" w:hAnsi="Arial" w:cs="Arial"/>
        <w:color w:val="999999"/>
        <w:sz w:val="22"/>
        <w:szCs w:val="22"/>
      </w:rPr>
      <w:fldChar w:fldCharType="begin"/>
    </w:r>
    <w:r w:rsidRPr="002712E1">
      <w:rPr>
        <w:rStyle w:val="Seitenzahl"/>
        <w:rFonts w:ascii="Arial" w:hAnsi="Arial" w:cs="Arial"/>
        <w:color w:val="999999"/>
        <w:sz w:val="22"/>
        <w:szCs w:val="22"/>
      </w:rPr>
      <w:instrText xml:space="preserve"> PAGE </w:instrText>
    </w:r>
    <w:r w:rsidRPr="002712E1">
      <w:rPr>
        <w:rStyle w:val="Seitenzahl"/>
        <w:rFonts w:ascii="Arial" w:hAnsi="Arial" w:cs="Arial"/>
        <w:color w:val="999999"/>
        <w:sz w:val="22"/>
        <w:szCs w:val="22"/>
      </w:rPr>
      <w:fldChar w:fldCharType="separate"/>
    </w:r>
    <w:r w:rsidR="00F27668">
      <w:rPr>
        <w:rStyle w:val="Seitenzahl"/>
        <w:rFonts w:ascii="Arial" w:hAnsi="Arial" w:cs="Arial"/>
        <w:noProof/>
        <w:color w:val="999999"/>
        <w:sz w:val="22"/>
        <w:szCs w:val="22"/>
      </w:rPr>
      <w:t>1</w:t>
    </w:r>
    <w:r w:rsidRPr="002712E1">
      <w:rPr>
        <w:rStyle w:val="Seitenzahl"/>
        <w:rFonts w:ascii="Arial" w:hAnsi="Arial" w:cs="Arial"/>
        <w:color w:val="999999"/>
        <w:sz w:val="22"/>
        <w:szCs w:val="22"/>
      </w:rPr>
      <w:fldChar w:fldCharType="end"/>
    </w:r>
    <w:r w:rsidRPr="002712E1">
      <w:rPr>
        <w:rStyle w:val="Seitenzahl"/>
        <w:rFonts w:ascii="Arial" w:hAnsi="Arial" w:cs="Arial"/>
        <w:color w:val="999999"/>
        <w:sz w:val="22"/>
        <w:szCs w:val="22"/>
      </w:rPr>
      <w:t xml:space="preserve"> / </w:t>
    </w:r>
    <w:r w:rsidRPr="002712E1">
      <w:rPr>
        <w:rStyle w:val="Seitenzahl"/>
        <w:rFonts w:ascii="Arial" w:hAnsi="Arial" w:cs="Arial"/>
        <w:color w:val="999999"/>
        <w:sz w:val="22"/>
        <w:szCs w:val="22"/>
      </w:rPr>
      <w:fldChar w:fldCharType="begin"/>
    </w:r>
    <w:r w:rsidRPr="002712E1">
      <w:rPr>
        <w:rStyle w:val="Seitenzahl"/>
        <w:rFonts w:ascii="Arial" w:hAnsi="Arial" w:cs="Arial"/>
        <w:color w:val="999999"/>
        <w:sz w:val="22"/>
        <w:szCs w:val="22"/>
      </w:rPr>
      <w:instrText xml:space="preserve"> NUMPAGES </w:instrText>
    </w:r>
    <w:r w:rsidRPr="002712E1">
      <w:rPr>
        <w:rStyle w:val="Seitenzahl"/>
        <w:rFonts w:ascii="Arial" w:hAnsi="Arial" w:cs="Arial"/>
        <w:color w:val="999999"/>
        <w:sz w:val="22"/>
        <w:szCs w:val="22"/>
      </w:rPr>
      <w:fldChar w:fldCharType="separate"/>
    </w:r>
    <w:r w:rsidR="00F27668">
      <w:rPr>
        <w:rStyle w:val="Seitenzahl"/>
        <w:rFonts w:ascii="Arial" w:hAnsi="Arial" w:cs="Arial"/>
        <w:noProof/>
        <w:color w:val="999999"/>
        <w:sz w:val="22"/>
        <w:szCs w:val="22"/>
      </w:rPr>
      <w:t>2</w:t>
    </w:r>
    <w:r w:rsidRPr="002712E1">
      <w:rPr>
        <w:rStyle w:val="Seitenzahl"/>
        <w:rFonts w:ascii="Arial" w:hAnsi="Arial" w:cs="Arial"/>
        <w:color w:val="999999"/>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75A" w:rsidRDefault="005A375A">
      <w:r>
        <w:separator/>
      </w:r>
    </w:p>
  </w:footnote>
  <w:footnote w:type="continuationSeparator" w:id="0">
    <w:p w:rsidR="005A375A" w:rsidRDefault="005A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96" w:rsidRDefault="005A375A">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20.45pt;margin-top:19.35pt;width:156pt;height:44.25pt;z-index:-1">
          <v:imagedata r:id="rId1" o:title="Sommer_Clai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B96" w:rsidRDefault="005A375A" w:rsidP="002639A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8.45pt;margin-top:7.35pt;width:156pt;height:44.25pt;z-index:-2">
          <v:imagedata r:id="rId1" o:title="Sommer_Claim"/>
        </v:shape>
      </w:pict>
    </w:r>
  </w:p>
  <w:p w:rsidR="00200B96" w:rsidRPr="00935B32" w:rsidRDefault="00200B96" w:rsidP="00E826E7">
    <w:pPr>
      <w:pStyle w:val="Kopfzeile"/>
      <w:rPr>
        <w:rFonts w:ascii="Arial" w:hAnsi="Arial" w:cs="Arial"/>
        <w:b/>
        <w:sz w:val="32"/>
        <w:szCs w:val="32"/>
      </w:rPr>
    </w:pPr>
    <w:r w:rsidRPr="00935B32">
      <w:rPr>
        <w:rFonts w:ascii="Arial" w:hAnsi="Arial" w:cs="Arial"/>
        <w:b/>
        <w:sz w:val="32"/>
        <w:szCs w:val="32"/>
      </w:rPr>
      <w:t>Presse</w:t>
    </w:r>
    <w:r w:rsidR="0038230D">
      <w:rPr>
        <w:rFonts w:ascii="Arial" w:hAnsi="Arial" w:cs="Arial"/>
        <w:b/>
        <w:sz w:val="32"/>
        <w:szCs w:val="32"/>
      </w:rPr>
      <w:t>mappe</w:t>
    </w:r>
  </w:p>
  <w:p w:rsidR="00200B96" w:rsidRPr="0038230D" w:rsidRDefault="0038230D" w:rsidP="002639A7">
    <w:pPr>
      <w:pStyle w:val="Kopfzeile"/>
      <w:rPr>
        <w:rFonts w:ascii="Arial" w:hAnsi="Arial" w:cs="Arial"/>
      </w:rPr>
    </w:pPr>
    <w:r w:rsidRPr="0038230D">
      <w:rPr>
        <w:rFonts w:ascii="Arial" w:hAnsi="Arial" w:cs="Arial"/>
      </w:rPr>
      <w:t xml:space="preserve">IAA </w:t>
    </w:r>
    <w:r w:rsidR="0007672C">
      <w:rPr>
        <w:rFonts w:ascii="Arial" w:hAnsi="Arial" w:cs="Arial"/>
      </w:rPr>
      <w:t xml:space="preserve">Nutzfahrzeuge </w:t>
    </w:r>
    <w:r w:rsidRPr="0038230D">
      <w:rPr>
        <w:rFonts w:ascii="Arial" w:hAnsi="Arial" w:cs="Arial"/>
      </w:rPr>
      <w:t>20</w:t>
    </w:r>
    <w:r w:rsidR="008D5DAA">
      <w:rPr>
        <w:rFonts w:ascii="Arial" w:hAnsi="Arial" w:cs="Arial"/>
      </w:rPr>
      <w:t>1</w:t>
    </w:r>
    <w:r w:rsidR="00CB6B1B">
      <w:rPr>
        <w:rFonts w:ascii="Arial" w:hAnsi="Arial" w:cs="Arial"/>
      </w:rPr>
      <w:t>8</w:t>
    </w:r>
  </w:p>
  <w:p w:rsidR="00200B96" w:rsidRDefault="00200B96">
    <w:pPr>
      <w:pStyle w:val="Kopfzeile"/>
    </w:pPr>
  </w:p>
  <w:p w:rsidR="0007672C" w:rsidRPr="0007672C" w:rsidRDefault="0007672C">
    <w:pPr>
      <w:pStyle w:val="Kopfzeile"/>
      <w:rPr>
        <w:rFonts w:ascii="Arial" w:hAnsi="Arial" w:cs="Arial"/>
      </w:rPr>
    </w:pPr>
    <w:r w:rsidRPr="0007672C">
      <w:rPr>
        <w:rFonts w:ascii="Arial" w:hAnsi="Arial" w:cs="Arial"/>
      </w:rPr>
      <w:t>September 201</w:t>
    </w:r>
    <w:r w:rsidR="00CB6B1B">
      <w:rPr>
        <w:rFonts w:ascii="Arial" w:hAnsi="Arial"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33CB"/>
    <w:multiLevelType w:val="hybridMultilevel"/>
    <w:tmpl w:val="2C72766C"/>
    <w:lvl w:ilvl="0" w:tplc="04C65D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EE61A5"/>
    <w:multiLevelType w:val="hybridMultilevel"/>
    <w:tmpl w:val="6FBCF3E0"/>
    <w:lvl w:ilvl="0" w:tplc="5B2C29A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1E2356"/>
    <w:multiLevelType w:val="hybridMultilevel"/>
    <w:tmpl w:val="9CF87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DC1D36"/>
    <w:multiLevelType w:val="hybridMultilevel"/>
    <w:tmpl w:val="3E1C3E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3AA3"/>
    <w:rsid w:val="00002919"/>
    <w:rsid w:val="000078A4"/>
    <w:rsid w:val="00011D7E"/>
    <w:rsid w:val="00016404"/>
    <w:rsid w:val="00016D68"/>
    <w:rsid w:val="00024EDE"/>
    <w:rsid w:val="0004308F"/>
    <w:rsid w:val="000452CC"/>
    <w:rsid w:val="000514C9"/>
    <w:rsid w:val="000548D3"/>
    <w:rsid w:val="00062DBF"/>
    <w:rsid w:val="000709ED"/>
    <w:rsid w:val="0007189F"/>
    <w:rsid w:val="0007672C"/>
    <w:rsid w:val="00080891"/>
    <w:rsid w:val="00084FC2"/>
    <w:rsid w:val="00090374"/>
    <w:rsid w:val="0009535A"/>
    <w:rsid w:val="000C61CD"/>
    <w:rsid w:val="000D06FE"/>
    <w:rsid w:val="000D7C6F"/>
    <w:rsid w:val="000E47DA"/>
    <w:rsid w:val="000F4F40"/>
    <w:rsid w:val="000F5798"/>
    <w:rsid w:val="00106559"/>
    <w:rsid w:val="0012691B"/>
    <w:rsid w:val="00135AEE"/>
    <w:rsid w:val="0013763F"/>
    <w:rsid w:val="00140BDD"/>
    <w:rsid w:val="001437BB"/>
    <w:rsid w:val="00143C3D"/>
    <w:rsid w:val="00151788"/>
    <w:rsid w:val="00153192"/>
    <w:rsid w:val="00153813"/>
    <w:rsid w:val="00154434"/>
    <w:rsid w:val="00170C60"/>
    <w:rsid w:val="0018210E"/>
    <w:rsid w:val="001851EC"/>
    <w:rsid w:val="001856A9"/>
    <w:rsid w:val="0019444B"/>
    <w:rsid w:val="001B52A9"/>
    <w:rsid w:val="001B7476"/>
    <w:rsid w:val="001C1E56"/>
    <w:rsid w:val="001C4159"/>
    <w:rsid w:val="001C60F6"/>
    <w:rsid w:val="001C7099"/>
    <w:rsid w:val="001C744E"/>
    <w:rsid w:val="001D09DF"/>
    <w:rsid w:val="001D475C"/>
    <w:rsid w:val="00200B96"/>
    <w:rsid w:val="0020532E"/>
    <w:rsid w:val="00221EAC"/>
    <w:rsid w:val="00246751"/>
    <w:rsid w:val="00250901"/>
    <w:rsid w:val="00262E68"/>
    <w:rsid w:val="002639A7"/>
    <w:rsid w:val="002712E1"/>
    <w:rsid w:val="00283519"/>
    <w:rsid w:val="002937E3"/>
    <w:rsid w:val="002A06CF"/>
    <w:rsid w:val="002B7563"/>
    <w:rsid w:val="002B7772"/>
    <w:rsid w:val="002C0AEB"/>
    <w:rsid w:val="002C203F"/>
    <w:rsid w:val="002D4C38"/>
    <w:rsid w:val="002F26ED"/>
    <w:rsid w:val="0030023D"/>
    <w:rsid w:val="00306BB1"/>
    <w:rsid w:val="0031191D"/>
    <w:rsid w:val="003136CC"/>
    <w:rsid w:val="00316BB3"/>
    <w:rsid w:val="00321C27"/>
    <w:rsid w:val="00327F48"/>
    <w:rsid w:val="00332A2C"/>
    <w:rsid w:val="00340E98"/>
    <w:rsid w:val="00344131"/>
    <w:rsid w:val="003448FB"/>
    <w:rsid w:val="00350D28"/>
    <w:rsid w:val="00365AE9"/>
    <w:rsid w:val="00373756"/>
    <w:rsid w:val="003811B9"/>
    <w:rsid w:val="0038230D"/>
    <w:rsid w:val="003838FF"/>
    <w:rsid w:val="003871C5"/>
    <w:rsid w:val="00387AE6"/>
    <w:rsid w:val="003A166E"/>
    <w:rsid w:val="003A6C44"/>
    <w:rsid w:val="003A7950"/>
    <w:rsid w:val="003B0536"/>
    <w:rsid w:val="003B34A9"/>
    <w:rsid w:val="003C07E5"/>
    <w:rsid w:val="003C5BFB"/>
    <w:rsid w:val="003E29E0"/>
    <w:rsid w:val="003E4F78"/>
    <w:rsid w:val="00401023"/>
    <w:rsid w:val="00403214"/>
    <w:rsid w:val="0041421D"/>
    <w:rsid w:val="00415F31"/>
    <w:rsid w:val="0042139A"/>
    <w:rsid w:val="004339AF"/>
    <w:rsid w:val="00434328"/>
    <w:rsid w:val="0044552D"/>
    <w:rsid w:val="00450F82"/>
    <w:rsid w:val="004514EA"/>
    <w:rsid w:val="004525D8"/>
    <w:rsid w:val="00453AF2"/>
    <w:rsid w:val="00454F23"/>
    <w:rsid w:val="004619C7"/>
    <w:rsid w:val="004665E2"/>
    <w:rsid w:val="00466A99"/>
    <w:rsid w:val="0046757A"/>
    <w:rsid w:val="0047116B"/>
    <w:rsid w:val="004712D3"/>
    <w:rsid w:val="0048691E"/>
    <w:rsid w:val="004914F1"/>
    <w:rsid w:val="00492994"/>
    <w:rsid w:val="004A0027"/>
    <w:rsid w:val="004B6BE3"/>
    <w:rsid w:val="004C04E9"/>
    <w:rsid w:val="004C7D7A"/>
    <w:rsid w:val="004D0DEA"/>
    <w:rsid w:val="004D628E"/>
    <w:rsid w:val="004D7CA7"/>
    <w:rsid w:val="004E0F31"/>
    <w:rsid w:val="004E1612"/>
    <w:rsid w:val="004E6933"/>
    <w:rsid w:val="004E7EE4"/>
    <w:rsid w:val="004F1EAE"/>
    <w:rsid w:val="004F2EBF"/>
    <w:rsid w:val="00501668"/>
    <w:rsid w:val="00502601"/>
    <w:rsid w:val="00503727"/>
    <w:rsid w:val="00514E65"/>
    <w:rsid w:val="005157F5"/>
    <w:rsid w:val="0051738F"/>
    <w:rsid w:val="0053689E"/>
    <w:rsid w:val="00537802"/>
    <w:rsid w:val="00541C6A"/>
    <w:rsid w:val="0055133B"/>
    <w:rsid w:val="00551894"/>
    <w:rsid w:val="00555A71"/>
    <w:rsid w:val="00561CC9"/>
    <w:rsid w:val="005632CE"/>
    <w:rsid w:val="00573195"/>
    <w:rsid w:val="00575D55"/>
    <w:rsid w:val="00582C6D"/>
    <w:rsid w:val="00582FBD"/>
    <w:rsid w:val="005912F2"/>
    <w:rsid w:val="00593036"/>
    <w:rsid w:val="00596110"/>
    <w:rsid w:val="005A0B5E"/>
    <w:rsid w:val="005A1562"/>
    <w:rsid w:val="005A2198"/>
    <w:rsid w:val="005A375A"/>
    <w:rsid w:val="005C20CD"/>
    <w:rsid w:val="005C6D06"/>
    <w:rsid w:val="005D1561"/>
    <w:rsid w:val="005D7FE1"/>
    <w:rsid w:val="005F1CCB"/>
    <w:rsid w:val="005F3C70"/>
    <w:rsid w:val="006019F4"/>
    <w:rsid w:val="006126CF"/>
    <w:rsid w:val="00615457"/>
    <w:rsid w:val="00624836"/>
    <w:rsid w:val="00625DA5"/>
    <w:rsid w:val="00626024"/>
    <w:rsid w:val="006356F1"/>
    <w:rsid w:val="00635A72"/>
    <w:rsid w:val="00641422"/>
    <w:rsid w:val="006554F6"/>
    <w:rsid w:val="006656CF"/>
    <w:rsid w:val="00670F25"/>
    <w:rsid w:val="00671542"/>
    <w:rsid w:val="00671AD4"/>
    <w:rsid w:val="006729EB"/>
    <w:rsid w:val="00673E1C"/>
    <w:rsid w:val="00690B6B"/>
    <w:rsid w:val="0069324C"/>
    <w:rsid w:val="006A088D"/>
    <w:rsid w:val="006A35C3"/>
    <w:rsid w:val="006B121D"/>
    <w:rsid w:val="006B31A7"/>
    <w:rsid w:val="006B43FE"/>
    <w:rsid w:val="006B5B1B"/>
    <w:rsid w:val="006C3906"/>
    <w:rsid w:val="006D2A62"/>
    <w:rsid w:val="006D55D9"/>
    <w:rsid w:val="006D5B41"/>
    <w:rsid w:val="006D5E91"/>
    <w:rsid w:val="006D7D93"/>
    <w:rsid w:val="006F6AD1"/>
    <w:rsid w:val="00700417"/>
    <w:rsid w:val="0070633B"/>
    <w:rsid w:val="00714A96"/>
    <w:rsid w:val="00721C5A"/>
    <w:rsid w:val="007250A2"/>
    <w:rsid w:val="00726C6B"/>
    <w:rsid w:val="00733A48"/>
    <w:rsid w:val="00735119"/>
    <w:rsid w:val="007409EA"/>
    <w:rsid w:val="0074250A"/>
    <w:rsid w:val="0074429F"/>
    <w:rsid w:val="00744E49"/>
    <w:rsid w:val="0075183E"/>
    <w:rsid w:val="0075280C"/>
    <w:rsid w:val="00774845"/>
    <w:rsid w:val="00777A56"/>
    <w:rsid w:val="00780C21"/>
    <w:rsid w:val="0079222B"/>
    <w:rsid w:val="0079457A"/>
    <w:rsid w:val="007A3178"/>
    <w:rsid w:val="007A636B"/>
    <w:rsid w:val="007B4B27"/>
    <w:rsid w:val="007C7C9A"/>
    <w:rsid w:val="007E4C92"/>
    <w:rsid w:val="007F12D2"/>
    <w:rsid w:val="007F5801"/>
    <w:rsid w:val="00801F9F"/>
    <w:rsid w:val="00805C23"/>
    <w:rsid w:val="00810F22"/>
    <w:rsid w:val="008140A3"/>
    <w:rsid w:val="00820FC4"/>
    <w:rsid w:val="00821457"/>
    <w:rsid w:val="0082420D"/>
    <w:rsid w:val="00830A34"/>
    <w:rsid w:val="008316CD"/>
    <w:rsid w:val="00836191"/>
    <w:rsid w:val="00850C17"/>
    <w:rsid w:val="008573B0"/>
    <w:rsid w:val="008612D8"/>
    <w:rsid w:val="00870205"/>
    <w:rsid w:val="008771D6"/>
    <w:rsid w:val="00877D82"/>
    <w:rsid w:val="008824CD"/>
    <w:rsid w:val="008954B4"/>
    <w:rsid w:val="008A1BF9"/>
    <w:rsid w:val="008A39ED"/>
    <w:rsid w:val="008A55C9"/>
    <w:rsid w:val="008B2176"/>
    <w:rsid w:val="008D1232"/>
    <w:rsid w:val="008D5DAA"/>
    <w:rsid w:val="008E67C2"/>
    <w:rsid w:val="008F0935"/>
    <w:rsid w:val="008F564A"/>
    <w:rsid w:val="00902352"/>
    <w:rsid w:val="009045DD"/>
    <w:rsid w:val="00906BA9"/>
    <w:rsid w:val="00926253"/>
    <w:rsid w:val="00932D38"/>
    <w:rsid w:val="00935B32"/>
    <w:rsid w:val="0095493E"/>
    <w:rsid w:val="009555C4"/>
    <w:rsid w:val="00961116"/>
    <w:rsid w:val="009668E8"/>
    <w:rsid w:val="00971A1E"/>
    <w:rsid w:val="009837AC"/>
    <w:rsid w:val="0098444E"/>
    <w:rsid w:val="00986F51"/>
    <w:rsid w:val="009873A6"/>
    <w:rsid w:val="009A22EB"/>
    <w:rsid w:val="009A5CE7"/>
    <w:rsid w:val="009B16EC"/>
    <w:rsid w:val="009C0E5D"/>
    <w:rsid w:val="009C25D1"/>
    <w:rsid w:val="009C26E2"/>
    <w:rsid w:val="009C39A8"/>
    <w:rsid w:val="009C6BC6"/>
    <w:rsid w:val="009D2178"/>
    <w:rsid w:val="009D3D18"/>
    <w:rsid w:val="009E34FB"/>
    <w:rsid w:val="009E4463"/>
    <w:rsid w:val="009F0A0E"/>
    <w:rsid w:val="009F5CB3"/>
    <w:rsid w:val="00A05C0E"/>
    <w:rsid w:val="00A05D6F"/>
    <w:rsid w:val="00A203CE"/>
    <w:rsid w:val="00A40848"/>
    <w:rsid w:val="00A4737D"/>
    <w:rsid w:val="00A53313"/>
    <w:rsid w:val="00A6256C"/>
    <w:rsid w:val="00A657A1"/>
    <w:rsid w:val="00A67E23"/>
    <w:rsid w:val="00A71786"/>
    <w:rsid w:val="00A71E3B"/>
    <w:rsid w:val="00A71F22"/>
    <w:rsid w:val="00A866E8"/>
    <w:rsid w:val="00A874AC"/>
    <w:rsid w:val="00A93542"/>
    <w:rsid w:val="00AA3A39"/>
    <w:rsid w:val="00AA4A01"/>
    <w:rsid w:val="00AA672E"/>
    <w:rsid w:val="00AC29F3"/>
    <w:rsid w:val="00AC491E"/>
    <w:rsid w:val="00AD1146"/>
    <w:rsid w:val="00AD63E4"/>
    <w:rsid w:val="00AE09B3"/>
    <w:rsid w:val="00AE2C39"/>
    <w:rsid w:val="00AE5CAD"/>
    <w:rsid w:val="00AF139C"/>
    <w:rsid w:val="00AF5405"/>
    <w:rsid w:val="00B056E6"/>
    <w:rsid w:val="00B1040D"/>
    <w:rsid w:val="00B16FEE"/>
    <w:rsid w:val="00B2141E"/>
    <w:rsid w:val="00B27A7C"/>
    <w:rsid w:val="00B337E5"/>
    <w:rsid w:val="00B37C32"/>
    <w:rsid w:val="00B403C3"/>
    <w:rsid w:val="00B41402"/>
    <w:rsid w:val="00B73F13"/>
    <w:rsid w:val="00B8532B"/>
    <w:rsid w:val="00B856B3"/>
    <w:rsid w:val="00B879E7"/>
    <w:rsid w:val="00B94EA6"/>
    <w:rsid w:val="00B96E62"/>
    <w:rsid w:val="00BA54F9"/>
    <w:rsid w:val="00BA7226"/>
    <w:rsid w:val="00BC0D17"/>
    <w:rsid w:val="00BC3DDE"/>
    <w:rsid w:val="00BC4E1B"/>
    <w:rsid w:val="00BC7C33"/>
    <w:rsid w:val="00BE2C81"/>
    <w:rsid w:val="00C02F49"/>
    <w:rsid w:val="00C06697"/>
    <w:rsid w:val="00C13D71"/>
    <w:rsid w:val="00C142A1"/>
    <w:rsid w:val="00C27042"/>
    <w:rsid w:val="00C3772E"/>
    <w:rsid w:val="00C42294"/>
    <w:rsid w:val="00C47197"/>
    <w:rsid w:val="00C57325"/>
    <w:rsid w:val="00C672E9"/>
    <w:rsid w:val="00C71681"/>
    <w:rsid w:val="00C726C5"/>
    <w:rsid w:val="00C77807"/>
    <w:rsid w:val="00C84EB5"/>
    <w:rsid w:val="00C90E18"/>
    <w:rsid w:val="00C9155F"/>
    <w:rsid w:val="00C97F04"/>
    <w:rsid w:val="00CA519D"/>
    <w:rsid w:val="00CB2C82"/>
    <w:rsid w:val="00CB6B1B"/>
    <w:rsid w:val="00CC097E"/>
    <w:rsid w:val="00CC296C"/>
    <w:rsid w:val="00CC2EE9"/>
    <w:rsid w:val="00CD4B06"/>
    <w:rsid w:val="00CD5EAA"/>
    <w:rsid w:val="00CD69E7"/>
    <w:rsid w:val="00CE09AB"/>
    <w:rsid w:val="00CE15EE"/>
    <w:rsid w:val="00CF7EC2"/>
    <w:rsid w:val="00D01738"/>
    <w:rsid w:val="00D05207"/>
    <w:rsid w:val="00D23B8D"/>
    <w:rsid w:val="00D24EAD"/>
    <w:rsid w:val="00D27CE6"/>
    <w:rsid w:val="00D403CA"/>
    <w:rsid w:val="00D50DA6"/>
    <w:rsid w:val="00D54700"/>
    <w:rsid w:val="00D57F9D"/>
    <w:rsid w:val="00D74F43"/>
    <w:rsid w:val="00D76468"/>
    <w:rsid w:val="00D8381C"/>
    <w:rsid w:val="00D85152"/>
    <w:rsid w:val="00D853D4"/>
    <w:rsid w:val="00D93CF4"/>
    <w:rsid w:val="00DA46DE"/>
    <w:rsid w:val="00DA7A90"/>
    <w:rsid w:val="00DB5AE2"/>
    <w:rsid w:val="00DB611E"/>
    <w:rsid w:val="00DB6E05"/>
    <w:rsid w:val="00DC586B"/>
    <w:rsid w:val="00DD70F0"/>
    <w:rsid w:val="00DF092C"/>
    <w:rsid w:val="00DF1BAE"/>
    <w:rsid w:val="00DF3CA2"/>
    <w:rsid w:val="00E049A5"/>
    <w:rsid w:val="00E1627A"/>
    <w:rsid w:val="00E1794D"/>
    <w:rsid w:val="00E20B89"/>
    <w:rsid w:val="00E22132"/>
    <w:rsid w:val="00E51411"/>
    <w:rsid w:val="00E640F4"/>
    <w:rsid w:val="00E826E7"/>
    <w:rsid w:val="00E87868"/>
    <w:rsid w:val="00E95EB6"/>
    <w:rsid w:val="00E97EB6"/>
    <w:rsid w:val="00EA3658"/>
    <w:rsid w:val="00EA4224"/>
    <w:rsid w:val="00EA6F6E"/>
    <w:rsid w:val="00EC3E1E"/>
    <w:rsid w:val="00EC6A45"/>
    <w:rsid w:val="00ED139C"/>
    <w:rsid w:val="00ED22B9"/>
    <w:rsid w:val="00EE1F1F"/>
    <w:rsid w:val="00EF02D9"/>
    <w:rsid w:val="00F02A47"/>
    <w:rsid w:val="00F03E3C"/>
    <w:rsid w:val="00F14B0F"/>
    <w:rsid w:val="00F20F95"/>
    <w:rsid w:val="00F21634"/>
    <w:rsid w:val="00F24C46"/>
    <w:rsid w:val="00F27668"/>
    <w:rsid w:val="00F400A9"/>
    <w:rsid w:val="00F456D8"/>
    <w:rsid w:val="00F5463D"/>
    <w:rsid w:val="00F54719"/>
    <w:rsid w:val="00F55A19"/>
    <w:rsid w:val="00F55E0A"/>
    <w:rsid w:val="00F60B37"/>
    <w:rsid w:val="00F674AA"/>
    <w:rsid w:val="00F708E6"/>
    <w:rsid w:val="00F72D3C"/>
    <w:rsid w:val="00F73806"/>
    <w:rsid w:val="00F81D8F"/>
    <w:rsid w:val="00F94432"/>
    <w:rsid w:val="00F94BD2"/>
    <w:rsid w:val="00FB337D"/>
    <w:rsid w:val="00FB3429"/>
    <w:rsid w:val="00FC449D"/>
    <w:rsid w:val="00FC5256"/>
    <w:rsid w:val="00FD3AA3"/>
    <w:rsid w:val="00FE1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9DB0BA3"/>
  <w15:chartTrackingRefBased/>
  <w15:docId w15:val="{6720A18B-5E4B-4389-A7D2-8854031C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D0DE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514EA"/>
    <w:pPr>
      <w:tabs>
        <w:tab w:val="center" w:pos="4536"/>
        <w:tab w:val="right" w:pos="9072"/>
      </w:tabs>
    </w:pPr>
  </w:style>
  <w:style w:type="character" w:customStyle="1" w:styleId="KopfzeileZchn">
    <w:name w:val="Kopfzeile Zchn"/>
    <w:link w:val="Kopfzeile"/>
    <w:locked/>
    <w:rsid w:val="001C1E56"/>
    <w:rPr>
      <w:rFonts w:cs="Times New Roman"/>
      <w:sz w:val="24"/>
      <w:szCs w:val="24"/>
    </w:rPr>
  </w:style>
  <w:style w:type="paragraph" w:styleId="Fuzeile">
    <w:name w:val="footer"/>
    <w:basedOn w:val="Standard"/>
    <w:link w:val="FuzeileZchn"/>
    <w:rsid w:val="004514EA"/>
    <w:pPr>
      <w:tabs>
        <w:tab w:val="center" w:pos="4536"/>
        <w:tab w:val="right" w:pos="9072"/>
      </w:tabs>
    </w:pPr>
  </w:style>
  <w:style w:type="character" w:customStyle="1" w:styleId="FuzeileZchn">
    <w:name w:val="Fußzeile Zchn"/>
    <w:link w:val="Fuzeile"/>
    <w:semiHidden/>
    <w:locked/>
    <w:rPr>
      <w:rFonts w:cs="Times New Roman"/>
      <w:sz w:val="24"/>
      <w:szCs w:val="24"/>
    </w:rPr>
  </w:style>
  <w:style w:type="character" w:styleId="Hyperlink">
    <w:name w:val="Hyperlink"/>
    <w:rsid w:val="004D0DEA"/>
    <w:rPr>
      <w:rFonts w:cs="Times New Roman"/>
      <w:color w:val="0000FF"/>
      <w:u w:val="single"/>
    </w:rPr>
  </w:style>
  <w:style w:type="paragraph" w:styleId="Sprechblasentext">
    <w:name w:val="Balloon Text"/>
    <w:basedOn w:val="Standard"/>
    <w:link w:val="SprechblasentextZchn"/>
    <w:rsid w:val="001C1E56"/>
    <w:rPr>
      <w:rFonts w:ascii="Tahoma" w:hAnsi="Tahoma" w:cs="Tahoma"/>
      <w:sz w:val="16"/>
      <w:szCs w:val="16"/>
    </w:rPr>
  </w:style>
  <w:style w:type="character" w:customStyle="1" w:styleId="SprechblasentextZchn">
    <w:name w:val="Sprechblasentext Zchn"/>
    <w:link w:val="Sprechblasentext"/>
    <w:locked/>
    <w:rsid w:val="001C1E56"/>
    <w:rPr>
      <w:rFonts w:ascii="Tahoma" w:hAnsi="Tahoma" w:cs="Tahoma"/>
      <w:sz w:val="16"/>
      <w:szCs w:val="16"/>
    </w:rPr>
  </w:style>
  <w:style w:type="character" w:styleId="Seitenzahl">
    <w:name w:val="page number"/>
    <w:basedOn w:val="Absatz-Standardschriftart"/>
    <w:rsid w:val="002712E1"/>
  </w:style>
  <w:style w:type="table" w:styleId="Tabellenraster">
    <w:name w:val="Table Grid"/>
    <w:basedOn w:val="NormaleTabelle"/>
    <w:locked/>
    <w:rsid w:val="003A7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
    <w:name w:val="Betreff"/>
    <w:basedOn w:val="Standard"/>
    <w:next w:val="Blocksatz"/>
    <w:rsid w:val="0038230D"/>
    <w:pPr>
      <w:spacing w:after="240" w:line="260" w:lineRule="exact"/>
    </w:pPr>
    <w:rPr>
      <w:rFonts w:ascii="Arial" w:hAnsi="Arial"/>
      <w:b/>
      <w:sz w:val="22"/>
      <w:szCs w:val="20"/>
    </w:rPr>
  </w:style>
  <w:style w:type="paragraph" w:customStyle="1" w:styleId="Blocksatz">
    <w:name w:val="Blocksatz"/>
    <w:basedOn w:val="Standard"/>
    <w:rsid w:val="0038230D"/>
    <w:pPr>
      <w:spacing w:line="260" w:lineRule="exact"/>
      <w:jc w:val="both"/>
    </w:pPr>
    <w:rPr>
      <w:rFonts w:ascii="Arial" w:hAnsi="Arial"/>
      <w:sz w:val="22"/>
      <w:szCs w:val="20"/>
    </w:rPr>
  </w:style>
  <w:style w:type="paragraph" w:customStyle="1" w:styleId="Copytext">
    <w:name w:val="Copytext"/>
    <w:basedOn w:val="Standard"/>
    <w:uiPriority w:val="99"/>
    <w:rsid w:val="006D55D9"/>
    <w:pPr>
      <w:autoSpaceDE w:val="0"/>
      <w:autoSpaceDN w:val="0"/>
      <w:adjustRightInd w:val="0"/>
      <w:spacing w:line="288" w:lineRule="auto"/>
      <w:jc w:val="both"/>
      <w:textAlignment w:val="center"/>
    </w:pPr>
    <w:rPr>
      <w:rFonts w:ascii="DINPro" w:eastAsia="Calibri" w:hAnsi="DINPro" w:cs="DINPro"/>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1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locked::mailto:andreas.lubitz@lubitz-p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tje%20ORG\Documents\SOMMER%20neu\Vorlagen\SOMMER%20nur%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SOMMER nur Logo.dotx</Template>
  <TotalTime>0</TotalTime>
  <Pages>12</Pages>
  <Words>2051</Words>
  <Characters>12926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SOMMER IAA 2012</vt:lpstr>
    </vt:vector>
  </TitlesOfParts>
  <Company>Microsoft</Company>
  <LinksUpToDate>false</LinksUpToDate>
  <CharactersWithSpaces>14948</CharactersWithSpaces>
  <SharedDoc>false</SharedDoc>
  <HLinks>
    <vt:vector size="6" baseType="variant">
      <vt:variant>
        <vt:i4>7209035</vt:i4>
      </vt:variant>
      <vt:variant>
        <vt:i4>0</vt:i4>
      </vt:variant>
      <vt:variant>
        <vt:i4>0</vt:i4>
      </vt:variant>
      <vt:variant>
        <vt:i4>5</vt:i4>
      </vt:variant>
      <vt:variant>
        <vt:lpwstr>blocked::mailto:andreas.lubitz@lubitz-pr.de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 IAA 2012</dc:title>
  <dc:subject/>
  <dc:creator>andreas.lubitz@lubitz-pr.de</dc:creator>
  <cp:keywords/>
  <dc:description/>
  <cp:lastModifiedBy>Andreas Lubitz</cp:lastModifiedBy>
  <cp:revision>13</cp:revision>
  <cp:lastPrinted>2014-09-18T15:07:00Z</cp:lastPrinted>
  <dcterms:created xsi:type="dcterms:W3CDTF">2018-09-09T16:06:00Z</dcterms:created>
  <dcterms:modified xsi:type="dcterms:W3CDTF">2018-09-15T12:05:00Z</dcterms:modified>
</cp:coreProperties>
</file>